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Look w:val="01E0" w:firstRow="1" w:lastRow="1" w:firstColumn="1" w:lastColumn="1" w:noHBand="0" w:noVBand="0"/>
      </w:tblPr>
      <w:tblGrid>
        <w:gridCol w:w="3123"/>
        <w:gridCol w:w="6199"/>
        <w:gridCol w:w="1766"/>
      </w:tblGrid>
      <w:tr w:rsidR="00DC600B" w:rsidTr="00DC600B">
        <w:trPr>
          <w:trHeight w:val="847"/>
        </w:trPr>
        <w:tc>
          <w:tcPr>
            <w:tcW w:w="3123" w:type="dxa"/>
          </w:tcPr>
          <w:p w:rsidR="00DC600B" w:rsidRPr="005A05BD" w:rsidRDefault="00641EFF" w:rsidP="00DC600B">
            <w:pPr>
              <w:pStyle w:val="11pt"/>
              <w:tabs>
                <w:tab w:val="right" w:leader="underscore" w:pos="9923"/>
              </w:tabs>
              <w:spacing w:before="0" w:after="0"/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8B2133">
              <w:rPr>
                <w:noProof/>
              </w:rPr>
              <w:drawing>
                <wp:inline distT="0" distB="0" distL="0" distR="0">
                  <wp:extent cx="1844040" cy="373380"/>
                  <wp:effectExtent l="0" t="0" r="0" b="0"/>
                  <wp:docPr id="1" name="Рисунок 1" descr="UKRSIBBANK_BL_E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KRSIBBANK_BL_E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9" w:type="dxa"/>
            <w:vAlign w:val="center"/>
          </w:tcPr>
          <w:p w:rsidR="00DC600B" w:rsidRPr="002904FD" w:rsidRDefault="00DC600B" w:rsidP="00DC600B">
            <w:pPr>
              <w:pStyle w:val="11pt"/>
              <w:tabs>
                <w:tab w:val="right" w:leader="underscore" w:pos="9923"/>
              </w:tabs>
              <w:spacing w:before="0" w:after="0"/>
              <w:ind w:firstLine="0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2904FD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КОНФІДЕНЦІЙНО</w:t>
            </w:r>
          </w:p>
          <w:p w:rsidR="00DC600B" w:rsidRPr="007C2564" w:rsidRDefault="00DC600B" w:rsidP="00003A32">
            <w:pPr>
              <w:pStyle w:val="11pt"/>
              <w:tabs>
                <w:tab w:val="right" w:leader="underscore" w:pos="9923"/>
              </w:tabs>
              <w:spacing w:before="0" w:after="0"/>
              <w:ind w:firstLine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2A52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ЗАЯВА НА ЗМІНУ СТАТУСУ </w:t>
            </w:r>
            <w:r w:rsidR="00003A3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КВАЛІФІКОВАНОГО </w:t>
            </w:r>
            <w:r w:rsidRPr="002A52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СЕРТИФІКАТА ВІДКРИТОГО КЛЮЧА</w:t>
            </w:r>
          </w:p>
        </w:tc>
        <w:tc>
          <w:tcPr>
            <w:tcW w:w="1766" w:type="dxa"/>
            <w:vAlign w:val="center"/>
          </w:tcPr>
          <w:p w:rsidR="00DC600B" w:rsidRPr="000C6ADE" w:rsidRDefault="0001700A" w:rsidP="00D6659E">
            <w:pPr>
              <w:pStyle w:val="WW-3"/>
              <w:jc w:val="right"/>
              <w:rPr>
                <w:i/>
                <w:sz w:val="20"/>
                <w:lang w:eastAsia="ru-RU"/>
              </w:rPr>
            </w:pPr>
            <w:r w:rsidRPr="00135747">
              <w:rPr>
                <w:i/>
                <w:sz w:val="16"/>
                <w:szCs w:val="16"/>
                <w:lang w:eastAsia="ru-RU"/>
              </w:rPr>
              <w:t>Додаток №</w:t>
            </w:r>
            <w:r w:rsidRPr="00126EAB">
              <w:rPr>
                <w:i/>
                <w:sz w:val="16"/>
                <w:szCs w:val="16"/>
                <w:lang w:val="ru-RU" w:eastAsia="ru-RU"/>
              </w:rPr>
              <w:t xml:space="preserve"> 8</w:t>
            </w:r>
            <w:r w:rsidR="00003A32">
              <w:rPr>
                <w:i/>
                <w:sz w:val="16"/>
                <w:szCs w:val="16"/>
                <w:lang w:eastAsia="ru-RU"/>
              </w:rPr>
              <w:t xml:space="preserve"> до Наказу П-LEG-2020</w:t>
            </w:r>
            <w:r w:rsidRPr="00D6659E">
              <w:rPr>
                <w:i/>
                <w:sz w:val="16"/>
                <w:szCs w:val="16"/>
                <w:lang w:eastAsia="ru-RU"/>
              </w:rPr>
              <w:t>-</w:t>
            </w:r>
            <w:r w:rsidR="00D6659E" w:rsidRPr="00D6659E">
              <w:rPr>
                <w:i/>
                <w:sz w:val="16"/>
                <w:szCs w:val="16"/>
                <w:lang w:val="ru-RU" w:eastAsia="ru-RU"/>
              </w:rPr>
              <w:t xml:space="preserve">__ </w:t>
            </w:r>
            <w:r w:rsidRPr="00D6659E">
              <w:rPr>
                <w:i/>
                <w:sz w:val="16"/>
                <w:szCs w:val="16"/>
                <w:lang w:eastAsia="ru-RU"/>
              </w:rPr>
              <w:t xml:space="preserve">від </w:t>
            </w:r>
            <w:r w:rsidR="00D6659E" w:rsidRPr="00D6659E">
              <w:rPr>
                <w:i/>
                <w:sz w:val="16"/>
                <w:szCs w:val="16"/>
                <w:lang w:val="ru-RU" w:eastAsia="ru-RU"/>
              </w:rPr>
              <w:t>__</w:t>
            </w:r>
            <w:r w:rsidRPr="00D6659E">
              <w:rPr>
                <w:i/>
                <w:sz w:val="16"/>
                <w:szCs w:val="16"/>
                <w:lang w:val="ru-RU" w:eastAsia="ru-RU"/>
              </w:rPr>
              <w:t>.</w:t>
            </w:r>
            <w:r w:rsidR="00D6659E" w:rsidRPr="00D6659E">
              <w:rPr>
                <w:i/>
                <w:sz w:val="16"/>
                <w:szCs w:val="16"/>
                <w:lang w:val="ru-RU" w:eastAsia="ru-RU"/>
              </w:rPr>
              <w:t>__</w:t>
            </w:r>
            <w:r w:rsidRPr="00D6659E">
              <w:rPr>
                <w:i/>
                <w:sz w:val="16"/>
                <w:szCs w:val="16"/>
                <w:lang w:val="ru-RU" w:eastAsia="ru-RU"/>
              </w:rPr>
              <w:t>.20</w:t>
            </w:r>
            <w:r w:rsidR="00D6659E" w:rsidRPr="00D6659E">
              <w:rPr>
                <w:i/>
                <w:sz w:val="16"/>
                <w:szCs w:val="16"/>
                <w:lang w:val="ru-RU" w:eastAsia="ru-RU"/>
              </w:rPr>
              <w:t>20</w:t>
            </w:r>
            <w:r w:rsidRPr="00D6659E">
              <w:rPr>
                <w:i/>
                <w:sz w:val="16"/>
                <w:szCs w:val="16"/>
                <w:lang w:val="ru-RU" w:eastAsia="ru-RU"/>
              </w:rPr>
              <w:t xml:space="preserve"> р.</w:t>
            </w:r>
          </w:p>
        </w:tc>
      </w:tr>
    </w:tbl>
    <w:p w:rsidR="00DC600B" w:rsidRDefault="00DC600B" w:rsidP="00DC600B">
      <w:pPr>
        <w:pStyle w:val="ac"/>
        <w:jc w:val="right"/>
        <w:rPr>
          <w:i/>
          <w:sz w:val="22"/>
          <w:szCs w:val="22"/>
          <w:lang w:val="ru-RU"/>
        </w:rPr>
      </w:pPr>
      <w:r>
        <w:rPr>
          <w:i/>
          <w:sz w:val="20"/>
          <w:szCs w:val="20"/>
        </w:rPr>
        <w:t xml:space="preserve">Прим. </w:t>
      </w:r>
      <w:r w:rsidRPr="00484573">
        <w:rPr>
          <w:sz w:val="20"/>
          <w:szCs w:val="20"/>
        </w:rPr>
        <w:t>№ ____</w:t>
      </w:r>
    </w:p>
    <w:p w:rsidR="00DC600B" w:rsidRDefault="00DC600B" w:rsidP="00DC600B">
      <w:pPr>
        <w:pStyle w:val="11pt"/>
        <w:tabs>
          <w:tab w:val="right" w:leader="underscore" w:pos="9923"/>
        </w:tabs>
        <w:spacing w:before="0"/>
        <w:ind w:right="142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6ADE">
        <w:rPr>
          <w:rFonts w:ascii="Times New Roman" w:hAnsi="Times New Roman" w:cs="Times New Roman"/>
          <w:b/>
          <w:sz w:val="24"/>
          <w:szCs w:val="24"/>
          <w:lang w:val="uk-UA"/>
        </w:rPr>
        <w:t>ФІЗИЧНА ОСОБА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(ЗАЯВНИК)</w:t>
      </w:r>
    </w:p>
    <w:p w:rsidR="00DC600B" w:rsidRPr="00442C0A" w:rsidRDefault="00DC600B" w:rsidP="00DC600B">
      <w:pPr>
        <w:pStyle w:val="11pt"/>
        <w:tabs>
          <w:tab w:val="right" w:leader="underscore" w:pos="9923"/>
        </w:tabs>
        <w:spacing w:before="0"/>
        <w:ind w:right="142" w:firstLine="0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442C0A">
        <w:rPr>
          <w:rFonts w:ascii="Times New Roman" w:hAnsi="Times New Roman" w:cs="Times New Roman"/>
          <w:i/>
          <w:sz w:val="16"/>
          <w:szCs w:val="16"/>
          <w:lang w:val="uk-UA"/>
        </w:rPr>
        <w:t>Заява заповнюється, підписується у двох примірниках, та приймається до розгляду, якщо немає виправлень чи необумовлених зауважень, один примірник Заяви залишається у Заявника,а інший передається працівнику Банку.</w:t>
      </w:r>
    </w:p>
    <w:p w:rsidR="00D73DEC" w:rsidRPr="00C328E7" w:rsidRDefault="00D73DEC" w:rsidP="00D73DEC">
      <w:pPr>
        <w:pStyle w:val="11pt"/>
        <w:tabs>
          <w:tab w:val="right" w:leader="underscore" w:pos="9923"/>
        </w:tabs>
        <w:spacing w:before="0"/>
        <w:ind w:left="-181" w:firstLine="0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C328E7">
        <w:rPr>
          <w:rFonts w:ascii="Times New Roman" w:hAnsi="Times New Roman" w:cs="Times New Roman"/>
          <w:i/>
          <w:sz w:val="16"/>
          <w:szCs w:val="16"/>
          <w:lang w:val="uk-UA"/>
        </w:rPr>
        <w:t xml:space="preserve">(Заява 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>заповнюється відповідно до даних внесених до кваліфікованого сертифікату що потребує зміни статусу)</w:t>
      </w:r>
    </w:p>
    <w:tbl>
      <w:tblPr>
        <w:tblW w:w="11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79"/>
        <w:gridCol w:w="9"/>
        <w:gridCol w:w="271"/>
        <w:gridCol w:w="281"/>
        <w:gridCol w:w="280"/>
        <w:gridCol w:w="280"/>
        <w:gridCol w:w="282"/>
        <w:gridCol w:w="151"/>
        <w:gridCol w:w="130"/>
        <w:gridCol w:w="134"/>
        <w:gridCol w:w="146"/>
        <w:gridCol w:w="132"/>
        <w:gridCol w:w="148"/>
        <w:gridCol w:w="130"/>
        <w:gridCol w:w="150"/>
        <w:gridCol w:w="133"/>
        <w:gridCol w:w="148"/>
        <w:gridCol w:w="133"/>
        <w:gridCol w:w="147"/>
        <w:gridCol w:w="6"/>
        <w:gridCol w:w="26"/>
        <w:gridCol w:w="59"/>
        <w:gridCol w:w="44"/>
        <w:gridCol w:w="145"/>
        <w:gridCol w:w="138"/>
        <w:gridCol w:w="142"/>
        <w:gridCol w:w="48"/>
        <w:gridCol w:w="93"/>
        <w:gridCol w:w="140"/>
        <w:gridCol w:w="141"/>
        <w:gridCol w:w="139"/>
        <w:gridCol w:w="148"/>
        <w:gridCol w:w="132"/>
        <w:gridCol w:w="151"/>
        <w:gridCol w:w="129"/>
        <w:gridCol w:w="171"/>
        <w:gridCol w:w="110"/>
        <w:gridCol w:w="199"/>
        <w:gridCol w:w="81"/>
        <w:gridCol w:w="203"/>
        <w:gridCol w:w="77"/>
        <w:gridCol w:w="71"/>
        <w:gridCol w:w="137"/>
        <w:gridCol w:w="72"/>
        <w:gridCol w:w="212"/>
        <w:gridCol w:w="69"/>
        <w:gridCol w:w="216"/>
        <w:gridCol w:w="64"/>
        <w:gridCol w:w="220"/>
        <w:gridCol w:w="60"/>
        <w:gridCol w:w="185"/>
        <w:gridCol w:w="40"/>
        <w:gridCol w:w="55"/>
        <w:gridCol w:w="229"/>
        <w:gridCol w:w="52"/>
        <w:gridCol w:w="233"/>
        <w:gridCol w:w="47"/>
        <w:gridCol w:w="237"/>
        <w:gridCol w:w="43"/>
        <w:gridCol w:w="242"/>
        <w:gridCol w:w="38"/>
        <w:gridCol w:w="100"/>
        <w:gridCol w:w="146"/>
        <w:gridCol w:w="35"/>
        <w:gridCol w:w="250"/>
        <w:gridCol w:w="30"/>
        <w:gridCol w:w="254"/>
        <w:gridCol w:w="26"/>
        <w:gridCol w:w="259"/>
        <w:gridCol w:w="21"/>
        <w:gridCol w:w="263"/>
        <w:gridCol w:w="18"/>
        <w:gridCol w:w="267"/>
        <w:gridCol w:w="13"/>
        <w:gridCol w:w="270"/>
        <w:gridCol w:w="10"/>
        <w:gridCol w:w="276"/>
        <w:gridCol w:w="4"/>
        <w:gridCol w:w="281"/>
      </w:tblGrid>
      <w:tr w:rsidR="00E201D1" w:rsidRPr="000C6ADE" w:rsidTr="00D83B30">
        <w:trPr>
          <w:trHeight w:val="318"/>
        </w:trPr>
        <w:tc>
          <w:tcPr>
            <w:tcW w:w="11210" w:type="dxa"/>
            <w:gridSpan w:val="80"/>
            <w:shd w:val="clear" w:color="auto" w:fill="339966"/>
            <w:vAlign w:val="center"/>
          </w:tcPr>
          <w:p w:rsidR="00E201D1" w:rsidRPr="000C6ADE" w:rsidRDefault="00D8344A" w:rsidP="00D8344A">
            <w:pPr>
              <w:jc w:val="center"/>
              <w:rPr>
                <w:b/>
                <w:bCs/>
                <w:i/>
                <w:color w:val="FFFFFF"/>
              </w:rPr>
            </w:pPr>
            <w:r w:rsidRPr="000C6ADE">
              <w:rPr>
                <w:b/>
                <w:bCs/>
                <w:i/>
                <w:color w:val="FFFFFF"/>
              </w:rPr>
              <w:t>ОБОВ’ЯЗКОВІ ДАНІ</w:t>
            </w:r>
            <w:r w:rsidR="002C181E">
              <w:rPr>
                <w:b/>
                <w:bCs/>
                <w:i/>
                <w:color w:val="FFFFFF"/>
              </w:rPr>
              <w:t xml:space="preserve"> ЗАЯВНИКА</w:t>
            </w:r>
          </w:p>
        </w:tc>
      </w:tr>
      <w:tr w:rsidR="00E201D1" w:rsidRPr="000C6ADE" w:rsidTr="00D83B30">
        <w:trPr>
          <w:trHeight w:val="272"/>
        </w:trPr>
        <w:tc>
          <w:tcPr>
            <w:tcW w:w="11210" w:type="dxa"/>
            <w:gridSpan w:val="80"/>
            <w:shd w:val="clear" w:color="auto" w:fill="auto"/>
            <w:vAlign w:val="center"/>
          </w:tcPr>
          <w:p w:rsidR="00E201D1" w:rsidRPr="000C6ADE" w:rsidRDefault="00E201D1" w:rsidP="00943CD1">
            <w:pPr>
              <w:rPr>
                <w:bCs/>
                <w:i/>
                <w:iCs/>
                <w:sz w:val="20"/>
                <w:szCs w:val="20"/>
              </w:rPr>
            </w:pPr>
            <w:r w:rsidRPr="000C6ADE">
              <w:rPr>
                <w:bCs/>
                <w:i/>
                <w:iCs/>
                <w:sz w:val="20"/>
                <w:szCs w:val="20"/>
              </w:rPr>
              <w:t>Повне найменування фізичної особи</w:t>
            </w:r>
            <w:r w:rsidR="002C181E">
              <w:rPr>
                <w:bCs/>
                <w:i/>
                <w:iCs/>
                <w:sz w:val="20"/>
                <w:szCs w:val="20"/>
              </w:rPr>
              <w:t xml:space="preserve"> (Заявника)</w:t>
            </w:r>
            <w:r w:rsidRPr="000C6ADE">
              <w:rPr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E201D1" w:rsidRPr="000C6ADE" w:rsidTr="000661F1">
        <w:trPr>
          <w:trHeight w:hRule="exact" w:val="255"/>
        </w:trPr>
        <w:tc>
          <w:tcPr>
            <w:tcW w:w="2112" w:type="dxa"/>
            <w:gridSpan w:val="9"/>
            <w:vMerge w:val="restart"/>
            <w:shd w:val="clear" w:color="auto" w:fill="auto"/>
            <w:vAlign w:val="center"/>
          </w:tcPr>
          <w:p w:rsidR="00E201D1" w:rsidRPr="000C6ADE" w:rsidRDefault="00E201D1" w:rsidP="005F4AF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6ADE">
              <w:rPr>
                <w:b/>
                <w:bCs/>
                <w:i/>
                <w:iCs/>
                <w:sz w:val="18"/>
                <w:szCs w:val="18"/>
              </w:rPr>
              <w:t>Прізвище, ім’я та</w:t>
            </w:r>
          </w:p>
          <w:p w:rsidR="00E201D1" w:rsidRPr="000C6ADE" w:rsidRDefault="00E201D1" w:rsidP="005F4AF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6ADE">
              <w:rPr>
                <w:b/>
                <w:bCs/>
                <w:i/>
                <w:iCs/>
                <w:sz w:val="18"/>
                <w:szCs w:val="18"/>
              </w:rPr>
              <w:t>по-батькові</w:t>
            </w:r>
          </w:p>
          <w:p w:rsidR="00E201D1" w:rsidRPr="000C6ADE" w:rsidRDefault="00E201D1" w:rsidP="005F4AF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6ADE">
              <w:rPr>
                <w:b/>
                <w:bCs/>
                <w:i/>
                <w:iCs/>
                <w:sz w:val="18"/>
                <w:szCs w:val="18"/>
              </w:rPr>
              <w:t>(без скорочень)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5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201D1" w:rsidRPr="000C6ADE" w:rsidTr="000661F1">
        <w:trPr>
          <w:trHeight w:val="257"/>
        </w:trPr>
        <w:tc>
          <w:tcPr>
            <w:tcW w:w="2112" w:type="dxa"/>
            <w:gridSpan w:val="9"/>
            <w:vMerge/>
            <w:shd w:val="clear" w:color="auto" w:fill="auto"/>
            <w:vAlign w:val="center"/>
          </w:tcPr>
          <w:p w:rsidR="00E201D1" w:rsidRPr="000C6ADE" w:rsidRDefault="00E201D1" w:rsidP="005F4AF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5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201D1" w:rsidRPr="000C6ADE" w:rsidTr="000661F1">
        <w:trPr>
          <w:trHeight w:val="298"/>
        </w:trPr>
        <w:tc>
          <w:tcPr>
            <w:tcW w:w="2112" w:type="dxa"/>
            <w:gridSpan w:val="9"/>
            <w:vMerge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5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201D1" w:rsidRPr="000C6ADE" w:rsidTr="000661F1">
        <w:trPr>
          <w:trHeight w:val="257"/>
        </w:trPr>
        <w:tc>
          <w:tcPr>
            <w:tcW w:w="2112" w:type="dxa"/>
            <w:gridSpan w:val="9"/>
            <w:shd w:val="clear" w:color="auto" w:fill="auto"/>
            <w:vAlign w:val="center"/>
          </w:tcPr>
          <w:p w:rsidR="00E201D1" w:rsidRPr="00C34C50" w:rsidRDefault="00C34C50" w:rsidP="00920BE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РНОКПП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E201D1" w:rsidRPr="000C6ADE" w:rsidRDefault="00E201D1" w:rsidP="00C4146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E201D1" w:rsidRPr="000C6ADE" w:rsidRDefault="00E201D1" w:rsidP="00C4146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:rsidR="00E201D1" w:rsidRPr="000C6ADE" w:rsidRDefault="00E201D1" w:rsidP="00C4146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C4146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E201D1" w:rsidRPr="000C6ADE" w:rsidRDefault="00E201D1" w:rsidP="00C4146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5"/>
            <w:shd w:val="clear" w:color="auto" w:fill="auto"/>
            <w:vAlign w:val="center"/>
          </w:tcPr>
          <w:p w:rsidR="00E201D1" w:rsidRPr="000C6ADE" w:rsidRDefault="00E201D1" w:rsidP="00C4146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C4146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201D1" w:rsidRPr="000C6ADE" w:rsidRDefault="00E201D1" w:rsidP="00C4146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E201D1" w:rsidRPr="000C6ADE" w:rsidRDefault="00E201D1" w:rsidP="00C4146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E201D1" w:rsidRPr="000C6ADE" w:rsidRDefault="00E201D1" w:rsidP="00C4146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98" w:type="dxa"/>
            <w:gridSpan w:val="47"/>
            <w:shd w:val="clear" w:color="auto" w:fill="auto"/>
            <w:vAlign w:val="center"/>
          </w:tcPr>
          <w:p w:rsidR="00E201D1" w:rsidRPr="000C6ADE" w:rsidRDefault="00E201D1" w:rsidP="00C41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6ADE">
              <w:rPr>
                <w:bCs/>
                <w:i/>
                <w:iCs/>
                <w:sz w:val="18"/>
                <w:szCs w:val="18"/>
              </w:rPr>
              <w:t>або</w:t>
            </w:r>
          </w:p>
        </w:tc>
      </w:tr>
      <w:tr w:rsidR="00E201D1" w:rsidRPr="000C6ADE" w:rsidTr="000661F1">
        <w:trPr>
          <w:trHeight w:val="301"/>
        </w:trPr>
        <w:tc>
          <w:tcPr>
            <w:tcW w:w="2112" w:type="dxa"/>
            <w:gridSpan w:val="9"/>
            <w:shd w:val="clear" w:color="auto" w:fill="auto"/>
            <w:vAlign w:val="center"/>
          </w:tcPr>
          <w:p w:rsidR="00E201D1" w:rsidRPr="000C6ADE" w:rsidRDefault="00E201D1" w:rsidP="00920BE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6ADE">
              <w:rPr>
                <w:b/>
                <w:bCs/>
                <w:i/>
                <w:iCs/>
                <w:sz w:val="18"/>
                <w:szCs w:val="18"/>
              </w:rPr>
              <w:t>Паспортні данні</w:t>
            </w:r>
          </w:p>
          <w:p w:rsidR="00920BEB" w:rsidRPr="000C6ADE" w:rsidRDefault="00920BEB" w:rsidP="009E7BB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C6ADE">
              <w:rPr>
                <w:b/>
                <w:bCs/>
                <w:i/>
                <w:iCs/>
                <w:sz w:val="14"/>
                <w:szCs w:val="18"/>
              </w:rPr>
              <w:t>(</w:t>
            </w:r>
            <w:r w:rsidR="009E7BB1">
              <w:rPr>
                <w:b/>
                <w:bCs/>
                <w:i/>
                <w:iCs/>
                <w:sz w:val="14"/>
                <w:szCs w:val="18"/>
                <w:lang w:val="ru-RU"/>
              </w:rPr>
              <w:t>у</w:t>
            </w:r>
            <w:r w:rsidRPr="000C6ADE">
              <w:rPr>
                <w:b/>
                <w:bCs/>
                <w:i/>
                <w:iCs/>
                <w:sz w:val="14"/>
                <w:szCs w:val="18"/>
              </w:rPr>
              <w:t xml:space="preserve"> разі ві</w:t>
            </w:r>
            <w:r w:rsidR="00C34C50">
              <w:rPr>
                <w:b/>
                <w:bCs/>
                <w:i/>
                <w:iCs/>
                <w:sz w:val="14"/>
                <w:szCs w:val="18"/>
              </w:rPr>
              <w:t>дмови від РНОКПП</w:t>
            </w:r>
            <w:r w:rsidRPr="000C6ADE">
              <w:rPr>
                <w:b/>
                <w:bCs/>
                <w:i/>
                <w:iCs/>
                <w:sz w:val="14"/>
                <w:szCs w:val="18"/>
              </w:rPr>
              <w:t>)</w:t>
            </w:r>
          </w:p>
        </w:tc>
        <w:tc>
          <w:tcPr>
            <w:tcW w:w="1103" w:type="dxa"/>
            <w:gridSpan w:val="8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Cs/>
                <w:i/>
                <w:iCs/>
                <w:sz w:val="18"/>
                <w:szCs w:val="18"/>
              </w:rPr>
            </w:pPr>
            <w:r w:rsidRPr="000C6ADE">
              <w:rPr>
                <w:bCs/>
                <w:i/>
                <w:iCs/>
                <w:sz w:val="18"/>
                <w:szCs w:val="18"/>
              </w:rPr>
              <w:t>Серія: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5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Cs/>
                <w:i/>
                <w:iCs/>
                <w:sz w:val="18"/>
                <w:szCs w:val="18"/>
              </w:rPr>
            </w:pPr>
            <w:r w:rsidRPr="000C6ADE">
              <w:rPr>
                <w:bCs/>
                <w:i/>
                <w:iCs/>
                <w:sz w:val="18"/>
                <w:szCs w:val="18"/>
              </w:rPr>
              <w:t>Номер: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E201D1" w:rsidRPr="000C6ADE" w:rsidRDefault="00E201D1" w:rsidP="003A3E2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201D1" w:rsidRPr="000C6ADE" w:rsidTr="00221032">
        <w:trPr>
          <w:trHeight w:val="318"/>
        </w:trPr>
        <w:tc>
          <w:tcPr>
            <w:tcW w:w="11210" w:type="dxa"/>
            <w:gridSpan w:val="80"/>
            <w:shd w:val="clear" w:color="auto" w:fill="auto"/>
            <w:vAlign w:val="center"/>
          </w:tcPr>
          <w:p w:rsidR="00E201D1" w:rsidRPr="00221032" w:rsidRDefault="000E75D0" w:rsidP="00003A32">
            <w:pPr>
              <w:spacing w:before="120" w:after="120"/>
              <w:rPr>
                <w:b/>
                <w:bCs/>
                <w:i/>
                <w:iCs/>
                <w:sz w:val="20"/>
                <w:szCs w:val="20"/>
              </w:rPr>
            </w:pPr>
            <w:r w:rsidRPr="00221032">
              <w:rPr>
                <w:b/>
                <w:bCs/>
                <w:i/>
                <w:iCs/>
              </w:rPr>
              <w:t xml:space="preserve">Відповідно до Регламенту </w:t>
            </w:r>
            <w:r w:rsidR="00003A32">
              <w:rPr>
                <w:b/>
                <w:bCs/>
                <w:i/>
                <w:iCs/>
              </w:rPr>
              <w:t>КНЕДП  АТ «УКРСИББАНК</w:t>
            </w:r>
            <w:r w:rsidRPr="00221032">
              <w:rPr>
                <w:b/>
                <w:bCs/>
                <w:i/>
                <w:iCs/>
              </w:rPr>
              <w:t>» прошу внести зміни</w:t>
            </w:r>
            <w:r w:rsidR="00003A32">
              <w:rPr>
                <w:b/>
                <w:bCs/>
                <w:i/>
                <w:iCs/>
              </w:rPr>
              <w:t xml:space="preserve"> до статусу кваліфікованого</w:t>
            </w:r>
            <w:r w:rsidR="00015BB7" w:rsidRPr="00221032">
              <w:rPr>
                <w:b/>
                <w:bCs/>
                <w:i/>
                <w:iCs/>
              </w:rPr>
              <w:t xml:space="preserve"> сертифікат</w:t>
            </w:r>
            <w:r w:rsidR="00613F47" w:rsidRPr="00221032">
              <w:rPr>
                <w:b/>
                <w:bCs/>
                <w:i/>
                <w:iCs/>
              </w:rPr>
              <w:t xml:space="preserve">у </w:t>
            </w:r>
            <w:r w:rsidR="00015BB7" w:rsidRPr="00221032">
              <w:rPr>
                <w:b/>
                <w:bCs/>
                <w:i/>
                <w:iCs/>
              </w:rPr>
              <w:t>згідно з даними, вказаними в цій заяві.</w:t>
            </w:r>
          </w:p>
        </w:tc>
      </w:tr>
      <w:tr w:rsidR="00E201D1" w:rsidRPr="000C6ADE" w:rsidTr="00D83B30">
        <w:trPr>
          <w:trHeight w:val="170"/>
        </w:trPr>
        <w:tc>
          <w:tcPr>
            <w:tcW w:w="11210" w:type="dxa"/>
            <w:gridSpan w:val="80"/>
            <w:shd w:val="clear" w:color="auto" w:fill="339966"/>
            <w:vAlign w:val="bottom"/>
          </w:tcPr>
          <w:p w:rsidR="0035556B" w:rsidRPr="00613F47" w:rsidRDefault="002F5198" w:rsidP="00C87A27">
            <w:pPr>
              <w:spacing w:before="120" w:after="120"/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13F47">
              <w:rPr>
                <w:b/>
                <w:bCs/>
                <w:i/>
                <w:iCs/>
                <w:color w:val="FFFFFF"/>
                <w:szCs w:val="20"/>
              </w:rPr>
              <w:t>Тип зміни</w:t>
            </w:r>
            <w:r w:rsidR="00015BB7" w:rsidRPr="00613F47">
              <w:rPr>
                <w:b/>
                <w:bCs/>
                <w:i/>
                <w:iCs/>
                <w:color w:val="FFFFFF"/>
                <w:szCs w:val="20"/>
              </w:rPr>
              <w:t xml:space="preserve"> статусу </w:t>
            </w:r>
            <w:r w:rsidR="00C87A27">
              <w:rPr>
                <w:b/>
                <w:bCs/>
                <w:i/>
                <w:iCs/>
                <w:color w:val="FFFFFF"/>
                <w:szCs w:val="20"/>
              </w:rPr>
              <w:t>кваліфікованого</w:t>
            </w:r>
            <w:r w:rsidR="00015BB7" w:rsidRPr="00613F47">
              <w:rPr>
                <w:b/>
                <w:bCs/>
                <w:i/>
                <w:iCs/>
                <w:color w:val="FFFFFF"/>
                <w:szCs w:val="20"/>
              </w:rPr>
              <w:t xml:space="preserve"> сертифіката (оберіть один із варіантів)</w:t>
            </w:r>
            <w:r w:rsidR="004C4878">
              <w:rPr>
                <w:b/>
                <w:bCs/>
                <w:i/>
                <w:iCs/>
                <w:color w:val="FFFFFF"/>
                <w:szCs w:val="20"/>
              </w:rPr>
              <w:t>:</w:t>
            </w:r>
          </w:p>
        </w:tc>
      </w:tr>
      <w:tr w:rsidR="00015BB7" w:rsidRPr="000C6ADE" w:rsidTr="000661F1">
        <w:trPr>
          <w:trHeight w:val="170"/>
        </w:trPr>
        <w:tc>
          <w:tcPr>
            <w:tcW w:w="3675" w:type="dxa"/>
            <w:gridSpan w:val="2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15BB7" w:rsidRPr="002A52D5" w:rsidRDefault="00015BB7" w:rsidP="0035556B">
            <w:pPr>
              <w:spacing w:before="120" w:after="12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A52D5">
              <w:rPr>
                <w:b/>
                <w:bCs/>
                <w:iCs/>
                <w:sz w:val="20"/>
                <w:szCs w:val="20"/>
              </w:rPr>
              <w:t xml:space="preserve">[   ] </w:t>
            </w:r>
            <w:r w:rsidR="0035556B" w:rsidRPr="002A52D5">
              <w:rPr>
                <w:b/>
                <w:bCs/>
                <w:iCs/>
                <w:sz w:val="20"/>
                <w:szCs w:val="20"/>
              </w:rPr>
              <w:t>ЗАБЛОКУВАТИ</w:t>
            </w:r>
          </w:p>
        </w:tc>
        <w:tc>
          <w:tcPr>
            <w:tcW w:w="3836" w:type="dxa"/>
            <w:gridSpan w:val="3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15BB7" w:rsidRPr="002A52D5" w:rsidRDefault="00015BB7" w:rsidP="0035556B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52D5">
              <w:rPr>
                <w:b/>
                <w:bCs/>
                <w:iCs/>
                <w:sz w:val="20"/>
                <w:szCs w:val="20"/>
              </w:rPr>
              <w:t xml:space="preserve">[   ] </w:t>
            </w:r>
            <w:r w:rsidR="0035556B" w:rsidRPr="002A52D5">
              <w:rPr>
                <w:b/>
                <w:bCs/>
                <w:iCs/>
                <w:sz w:val="18"/>
                <w:szCs w:val="18"/>
              </w:rPr>
              <w:t>СКАСУВАТИ</w:t>
            </w:r>
          </w:p>
        </w:tc>
        <w:tc>
          <w:tcPr>
            <w:tcW w:w="3699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15BB7" w:rsidRPr="002A52D5" w:rsidRDefault="00015BB7" w:rsidP="002A52D5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52D5">
              <w:rPr>
                <w:b/>
                <w:bCs/>
                <w:iCs/>
                <w:sz w:val="20"/>
                <w:szCs w:val="20"/>
              </w:rPr>
              <w:t>[   ] ПОНОВИТИ</w:t>
            </w:r>
          </w:p>
        </w:tc>
      </w:tr>
      <w:tr w:rsidR="0004781A" w:rsidRPr="000C6ADE" w:rsidTr="009A125A">
        <w:trPr>
          <w:trHeight w:val="247"/>
        </w:trPr>
        <w:tc>
          <w:tcPr>
            <w:tcW w:w="11210" w:type="dxa"/>
            <w:gridSpan w:val="8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04781A" w:rsidRPr="002C181E" w:rsidRDefault="0004781A" w:rsidP="009E7BB1">
            <w:pPr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  <w:lang w:val="ru-RU"/>
              </w:rPr>
            </w:pPr>
            <w:r w:rsidRPr="009A125A">
              <w:rPr>
                <w:b/>
                <w:bCs/>
                <w:i/>
                <w:iCs/>
                <w:color w:val="FFFFFF"/>
                <w:sz w:val="20"/>
                <w:szCs w:val="20"/>
              </w:rPr>
              <w:t>Носій або метод генерації ключа</w:t>
            </w:r>
            <w:r w:rsidR="009E7BB1">
              <w:rPr>
                <w:b/>
                <w:bCs/>
                <w:i/>
                <w:iCs/>
                <w:color w:val="FFFFFF"/>
                <w:sz w:val="20"/>
                <w:szCs w:val="20"/>
              </w:rPr>
              <w:t xml:space="preserve"> вибраний</w:t>
            </w:r>
            <w:r w:rsidR="009E7BB1">
              <w:rPr>
                <w:b/>
                <w:bCs/>
                <w:i/>
                <w:iCs/>
                <w:color w:val="FFFFFF"/>
                <w:sz w:val="20"/>
                <w:szCs w:val="20"/>
                <w:lang w:val="ru-RU"/>
              </w:rPr>
              <w:t xml:space="preserve"> при </w:t>
            </w:r>
            <w:r w:rsidR="009E7BB1" w:rsidRPr="009E7BB1">
              <w:rPr>
                <w:b/>
                <w:bCs/>
                <w:i/>
                <w:iCs/>
                <w:color w:val="FFFFFF"/>
                <w:sz w:val="20"/>
                <w:szCs w:val="20"/>
              </w:rPr>
              <w:t>реєстрації</w:t>
            </w:r>
            <w:r w:rsidRPr="009A125A">
              <w:rPr>
                <w:b/>
                <w:bCs/>
                <w:i/>
                <w:iCs/>
                <w:color w:val="FFFFFF"/>
                <w:sz w:val="20"/>
                <w:szCs w:val="20"/>
              </w:rPr>
              <w:t xml:space="preserve"> (необхідно обрати лише один варіант)</w:t>
            </w:r>
            <w:r w:rsidR="009A125A">
              <w:rPr>
                <w:b/>
                <w:bCs/>
                <w:i/>
                <w:iCs/>
                <w:color w:val="FFFFFF"/>
                <w:sz w:val="20"/>
                <w:szCs w:val="20"/>
              </w:rPr>
              <w:t>:</w:t>
            </w:r>
          </w:p>
        </w:tc>
      </w:tr>
      <w:tr w:rsidR="0004781A" w:rsidRPr="000C6ADE" w:rsidTr="009E7BB1">
        <w:trPr>
          <w:trHeight w:val="27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81A" w:rsidRPr="000C6ADE" w:rsidRDefault="0004781A" w:rsidP="0004781A">
            <w:pPr>
              <w:rPr>
                <w:bCs/>
                <w:iCs/>
                <w:sz w:val="20"/>
                <w:szCs w:val="20"/>
              </w:rPr>
            </w:pPr>
            <w:r w:rsidRPr="000C6ADE">
              <w:rPr>
                <w:bCs/>
                <w:iCs/>
                <w:sz w:val="20"/>
                <w:szCs w:val="20"/>
              </w:rPr>
              <w:t>[   ]</w:t>
            </w:r>
          </w:p>
        </w:tc>
        <w:tc>
          <w:tcPr>
            <w:tcW w:w="31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1A" w:rsidRPr="000C6ADE" w:rsidRDefault="0004781A" w:rsidP="0004781A">
            <w:pPr>
              <w:rPr>
                <w:bCs/>
                <w:i/>
                <w:iCs/>
                <w:sz w:val="20"/>
                <w:szCs w:val="20"/>
              </w:rPr>
            </w:pPr>
            <w:r w:rsidRPr="000C6ADE">
              <w:rPr>
                <w:bCs/>
                <w:i/>
                <w:iCs/>
                <w:sz w:val="20"/>
                <w:szCs w:val="20"/>
              </w:rPr>
              <w:t>1. Генерація у файл</w:t>
            </w:r>
          </w:p>
        </w:tc>
        <w:tc>
          <w:tcPr>
            <w:tcW w:w="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81A" w:rsidRPr="000C6ADE" w:rsidRDefault="0004781A" w:rsidP="0004781A">
            <w:pPr>
              <w:rPr>
                <w:bCs/>
                <w:i/>
                <w:iCs/>
                <w:sz w:val="20"/>
                <w:szCs w:val="20"/>
              </w:rPr>
            </w:pPr>
            <w:r w:rsidRPr="000C6ADE">
              <w:rPr>
                <w:bCs/>
                <w:iCs/>
                <w:sz w:val="20"/>
                <w:szCs w:val="20"/>
              </w:rPr>
              <w:t>[   ]</w:t>
            </w:r>
          </w:p>
        </w:tc>
        <w:tc>
          <w:tcPr>
            <w:tcW w:w="32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1A" w:rsidRPr="000C6ADE" w:rsidRDefault="0004781A" w:rsidP="0004781A">
            <w:pPr>
              <w:rPr>
                <w:bCs/>
                <w:i/>
                <w:iCs/>
                <w:sz w:val="20"/>
                <w:szCs w:val="20"/>
              </w:rPr>
            </w:pPr>
            <w:r w:rsidRPr="000C6ADE">
              <w:rPr>
                <w:bCs/>
                <w:i/>
                <w:iCs/>
                <w:sz w:val="20"/>
                <w:szCs w:val="20"/>
              </w:rPr>
              <w:t>2. Захищений носій</w:t>
            </w:r>
          </w:p>
        </w:tc>
        <w:tc>
          <w:tcPr>
            <w:tcW w:w="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81A" w:rsidRPr="000C6ADE" w:rsidRDefault="0004781A" w:rsidP="0004781A">
            <w:pPr>
              <w:rPr>
                <w:bCs/>
                <w:i/>
                <w:iCs/>
                <w:sz w:val="20"/>
                <w:szCs w:val="20"/>
              </w:rPr>
            </w:pPr>
            <w:r w:rsidRPr="000C6ADE">
              <w:rPr>
                <w:bCs/>
                <w:iCs/>
                <w:sz w:val="20"/>
                <w:szCs w:val="20"/>
              </w:rPr>
              <w:t>[   ]</w:t>
            </w:r>
          </w:p>
        </w:tc>
        <w:tc>
          <w:tcPr>
            <w:tcW w:w="313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1A" w:rsidRPr="000C6ADE" w:rsidRDefault="0004781A" w:rsidP="0004781A">
            <w:pPr>
              <w:rPr>
                <w:bCs/>
                <w:i/>
                <w:iCs/>
                <w:sz w:val="20"/>
                <w:szCs w:val="20"/>
              </w:rPr>
            </w:pPr>
            <w:r w:rsidRPr="000C6ADE">
              <w:rPr>
                <w:bCs/>
                <w:i/>
                <w:iCs/>
                <w:sz w:val="20"/>
                <w:szCs w:val="20"/>
              </w:rPr>
              <w:t>3. Криптографічний модуль</w:t>
            </w:r>
          </w:p>
        </w:tc>
      </w:tr>
      <w:tr w:rsidR="002541A5" w:rsidRPr="000C6ADE" w:rsidTr="002541A5">
        <w:trPr>
          <w:trHeight w:val="356"/>
        </w:trPr>
        <w:tc>
          <w:tcPr>
            <w:tcW w:w="6236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5" w:rsidRPr="000661F1" w:rsidRDefault="002541A5" w:rsidP="00003A3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Строки дії</w:t>
            </w:r>
            <w:r w:rsidRPr="000661F1">
              <w:rPr>
                <w:b/>
                <w:bCs/>
                <w:i/>
                <w:iCs/>
              </w:rPr>
              <w:t xml:space="preserve"> </w:t>
            </w:r>
            <w:r w:rsidR="00003A32">
              <w:rPr>
                <w:b/>
                <w:bCs/>
                <w:i/>
                <w:iCs/>
              </w:rPr>
              <w:t>кваліфікованого</w:t>
            </w:r>
            <w:r w:rsidRPr="000661F1">
              <w:rPr>
                <w:b/>
                <w:bCs/>
                <w:i/>
                <w:iCs/>
              </w:rPr>
              <w:t xml:space="preserve"> сертифікату, якому необхідно змінити статус:</w:t>
            </w:r>
          </w:p>
        </w:tc>
        <w:tc>
          <w:tcPr>
            <w:tcW w:w="255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5" w:rsidRPr="002541A5" w:rsidRDefault="002541A5" w:rsidP="002541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661F1">
              <w:rPr>
                <w:b/>
                <w:bCs/>
                <w:i/>
                <w:iCs/>
                <w:sz w:val="20"/>
                <w:szCs w:val="20"/>
              </w:rPr>
              <w:t>Початок</w:t>
            </w:r>
          </w:p>
        </w:tc>
        <w:tc>
          <w:tcPr>
            <w:tcW w:w="24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5" w:rsidRPr="002541A5" w:rsidRDefault="002541A5" w:rsidP="002541A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661F1">
              <w:rPr>
                <w:b/>
                <w:bCs/>
                <w:i/>
                <w:iCs/>
                <w:sz w:val="20"/>
                <w:szCs w:val="20"/>
              </w:rPr>
              <w:t>Закінчення</w:t>
            </w:r>
          </w:p>
        </w:tc>
      </w:tr>
      <w:tr w:rsidR="002541A5" w:rsidRPr="000C6ADE" w:rsidTr="000E40DD">
        <w:trPr>
          <w:trHeight w:val="355"/>
        </w:trPr>
        <w:tc>
          <w:tcPr>
            <w:tcW w:w="6236" w:type="dxa"/>
            <w:gridSpan w:val="4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5" w:rsidRDefault="002541A5" w:rsidP="0048457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5" w:rsidRPr="000661F1" w:rsidRDefault="002541A5" w:rsidP="002A52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661F1">
              <w:rPr>
                <w:bCs/>
                <w:i/>
                <w:iCs/>
                <w:sz w:val="16"/>
                <w:szCs w:val="16"/>
              </w:rPr>
              <w:t>__  __  /  __  __  /  __  __  __  __</w:t>
            </w:r>
          </w:p>
        </w:tc>
        <w:tc>
          <w:tcPr>
            <w:tcW w:w="2423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A5" w:rsidRPr="000661F1" w:rsidRDefault="002541A5" w:rsidP="002A52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661F1">
              <w:rPr>
                <w:bCs/>
                <w:i/>
                <w:iCs/>
                <w:sz w:val="16"/>
                <w:szCs w:val="16"/>
              </w:rPr>
              <w:t>__  __  /  __  __  /  __  __  __  __</w:t>
            </w:r>
          </w:p>
        </w:tc>
      </w:tr>
      <w:tr w:rsidR="00484573" w:rsidRPr="000C6ADE" w:rsidTr="00484573">
        <w:trPr>
          <w:trHeight w:val="151"/>
        </w:trPr>
        <w:tc>
          <w:tcPr>
            <w:tcW w:w="11210" w:type="dxa"/>
            <w:gridSpan w:val="80"/>
            <w:shd w:val="clear" w:color="auto" w:fill="339966"/>
            <w:vAlign w:val="center"/>
          </w:tcPr>
          <w:p w:rsidR="00484573" w:rsidRPr="0035556B" w:rsidRDefault="00484573" w:rsidP="00C87A27">
            <w:pPr>
              <w:spacing w:before="120" w:after="120"/>
              <w:rPr>
                <w:b/>
                <w:bCs/>
                <w:i/>
                <w:iCs/>
                <w:color w:val="FFFFFF"/>
              </w:rPr>
            </w:pPr>
            <w:r w:rsidRPr="0035556B">
              <w:rPr>
                <w:b/>
                <w:bCs/>
                <w:i/>
                <w:iCs/>
                <w:color w:val="FFFFFF"/>
              </w:rPr>
              <w:t xml:space="preserve">Причина скасування </w:t>
            </w:r>
            <w:r w:rsidR="00C87A27">
              <w:rPr>
                <w:b/>
                <w:bCs/>
                <w:i/>
                <w:iCs/>
                <w:color w:val="FFFFFF"/>
              </w:rPr>
              <w:t>кваліфікованого</w:t>
            </w:r>
            <w:r w:rsidRPr="0035556B">
              <w:rPr>
                <w:b/>
                <w:bCs/>
                <w:i/>
                <w:iCs/>
                <w:color w:val="FFFFFF"/>
              </w:rPr>
              <w:t xml:space="preserve"> сертифікату (не заповнюється для поновлення або блокування)</w:t>
            </w:r>
          </w:p>
        </w:tc>
      </w:tr>
      <w:tr w:rsidR="000A4105" w:rsidRPr="000C6ADE" w:rsidTr="000A4105">
        <w:trPr>
          <w:trHeight w:val="151"/>
        </w:trPr>
        <w:tc>
          <w:tcPr>
            <w:tcW w:w="279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5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</w:tr>
      <w:tr w:rsidR="000A4105" w:rsidRPr="000C6ADE" w:rsidTr="000A4105">
        <w:trPr>
          <w:trHeight w:val="151"/>
        </w:trPr>
        <w:tc>
          <w:tcPr>
            <w:tcW w:w="279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5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0A4105" w:rsidRPr="000A4105" w:rsidRDefault="000A4105" w:rsidP="0035556B">
            <w:pPr>
              <w:spacing w:before="120" w:after="120"/>
              <w:rPr>
                <w:b/>
                <w:bCs/>
                <w:i/>
                <w:iCs/>
                <w:color w:val="FFFFFF"/>
                <w:sz w:val="2"/>
              </w:rPr>
            </w:pPr>
          </w:p>
        </w:tc>
      </w:tr>
      <w:tr w:rsidR="002A52D5" w:rsidRPr="000C6ADE" w:rsidTr="00221032">
        <w:trPr>
          <w:trHeight w:val="151"/>
        </w:trPr>
        <w:tc>
          <w:tcPr>
            <w:tcW w:w="11210" w:type="dxa"/>
            <w:gridSpan w:val="80"/>
            <w:shd w:val="clear" w:color="auto" w:fill="auto"/>
            <w:vAlign w:val="center"/>
          </w:tcPr>
          <w:p w:rsidR="000A4105" w:rsidRPr="00221032" w:rsidRDefault="002A52D5" w:rsidP="00221032">
            <w:pPr>
              <w:jc w:val="center"/>
              <w:rPr>
                <w:b/>
                <w:sz w:val="20"/>
                <w:szCs w:val="20"/>
              </w:rPr>
            </w:pPr>
            <w:r w:rsidRPr="00221032">
              <w:rPr>
                <w:b/>
                <w:sz w:val="20"/>
                <w:szCs w:val="20"/>
              </w:rPr>
              <w:t>УВАГА!</w:t>
            </w:r>
          </w:p>
          <w:p w:rsidR="000A4105" w:rsidRPr="00221032" w:rsidRDefault="002A52D5" w:rsidP="000A4105">
            <w:pPr>
              <w:rPr>
                <w:sz w:val="20"/>
                <w:szCs w:val="20"/>
              </w:rPr>
            </w:pPr>
            <w:r w:rsidRPr="00221032">
              <w:rPr>
                <w:sz w:val="20"/>
                <w:szCs w:val="20"/>
              </w:rPr>
              <w:t xml:space="preserve">Одночасно змінюється статус обох </w:t>
            </w:r>
            <w:r w:rsidR="00003A32">
              <w:rPr>
                <w:sz w:val="20"/>
                <w:szCs w:val="20"/>
              </w:rPr>
              <w:t>кваліфікованих</w:t>
            </w:r>
            <w:r w:rsidRPr="00221032">
              <w:rPr>
                <w:sz w:val="20"/>
                <w:szCs w:val="20"/>
              </w:rPr>
              <w:t xml:space="preserve"> сертифікатів (підпису та </w:t>
            </w:r>
            <w:r w:rsidR="00DC600B" w:rsidRPr="00DC600B">
              <w:rPr>
                <w:sz w:val="20"/>
                <w:szCs w:val="20"/>
              </w:rPr>
              <w:t>узгодження ключів</w:t>
            </w:r>
            <w:r w:rsidRPr="00221032">
              <w:rPr>
                <w:sz w:val="20"/>
                <w:szCs w:val="20"/>
              </w:rPr>
              <w:t>).</w:t>
            </w:r>
          </w:p>
          <w:p w:rsidR="002A52D5" w:rsidRPr="00221032" w:rsidRDefault="000A4105" w:rsidP="000A4105">
            <w:pPr>
              <w:rPr>
                <w:sz w:val="20"/>
                <w:szCs w:val="20"/>
              </w:rPr>
            </w:pPr>
            <w:r w:rsidRPr="00221032">
              <w:rPr>
                <w:sz w:val="20"/>
                <w:szCs w:val="20"/>
              </w:rPr>
              <w:t>Після скасування, сертифікат не підлягає поновленню.</w:t>
            </w:r>
          </w:p>
          <w:p w:rsidR="00484573" w:rsidRPr="00221032" w:rsidRDefault="00484573" w:rsidP="000A4105">
            <w:pPr>
              <w:rPr>
                <w:sz w:val="20"/>
                <w:szCs w:val="20"/>
              </w:rPr>
            </w:pPr>
            <w:r w:rsidRPr="00221032">
              <w:rPr>
                <w:sz w:val="20"/>
                <w:szCs w:val="20"/>
              </w:rPr>
              <w:t xml:space="preserve">Заява підписується в двох </w:t>
            </w:r>
            <w:r w:rsidR="00613F47" w:rsidRPr="00221032">
              <w:rPr>
                <w:sz w:val="20"/>
                <w:szCs w:val="20"/>
              </w:rPr>
              <w:t>примірниках</w:t>
            </w:r>
            <w:r w:rsidRPr="00221032">
              <w:rPr>
                <w:sz w:val="20"/>
                <w:szCs w:val="20"/>
              </w:rPr>
              <w:t xml:space="preserve">, один залишається у заявника, а інший передається </w:t>
            </w:r>
            <w:r w:rsidR="00613F47" w:rsidRPr="00221032">
              <w:rPr>
                <w:sz w:val="20"/>
                <w:szCs w:val="20"/>
              </w:rPr>
              <w:t xml:space="preserve">посадовій особі </w:t>
            </w:r>
            <w:r w:rsidR="00003A32">
              <w:rPr>
                <w:sz w:val="20"/>
                <w:szCs w:val="20"/>
              </w:rPr>
              <w:t xml:space="preserve">КНЕДП </w:t>
            </w:r>
            <w:r w:rsidR="00DC600B" w:rsidRPr="00DC600B">
              <w:rPr>
                <w:sz w:val="20"/>
                <w:szCs w:val="20"/>
              </w:rPr>
              <w:t xml:space="preserve"> АТ</w:t>
            </w:r>
            <w:r w:rsidR="00DC600B">
              <w:rPr>
                <w:sz w:val="20"/>
                <w:szCs w:val="20"/>
              </w:rPr>
              <w:t> </w:t>
            </w:r>
            <w:r w:rsidR="00003A32">
              <w:rPr>
                <w:sz w:val="20"/>
                <w:szCs w:val="20"/>
              </w:rPr>
              <w:t>«УКРСИББАНК</w:t>
            </w:r>
            <w:r w:rsidR="00DC600B" w:rsidRPr="00DC600B">
              <w:rPr>
                <w:sz w:val="20"/>
                <w:szCs w:val="20"/>
              </w:rPr>
              <w:t>»</w:t>
            </w:r>
            <w:r w:rsidRPr="00221032">
              <w:rPr>
                <w:sz w:val="20"/>
                <w:szCs w:val="20"/>
              </w:rPr>
              <w:t>.</w:t>
            </w:r>
          </w:p>
          <w:p w:rsidR="002A52D5" w:rsidRPr="0035556B" w:rsidRDefault="002A52D5" w:rsidP="00DC600B">
            <w:pPr>
              <w:spacing w:after="120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221032">
              <w:rPr>
                <w:sz w:val="20"/>
                <w:szCs w:val="20"/>
              </w:rPr>
              <w:t xml:space="preserve">Підписавши цю Заяву, </w:t>
            </w:r>
            <w:r w:rsidR="002C181E">
              <w:rPr>
                <w:sz w:val="20"/>
                <w:szCs w:val="20"/>
              </w:rPr>
              <w:t>Заявник</w:t>
            </w:r>
            <w:r w:rsidRPr="00221032">
              <w:rPr>
                <w:sz w:val="20"/>
                <w:szCs w:val="20"/>
              </w:rPr>
              <w:t xml:space="preserve"> підтверджує достовірність та правильність зазначеної вище інформації.</w:t>
            </w:r>
          </w:p>
        </w:tc>
      </w:tr>
      <w:tr w:rsidR="00E201D1" w:rsidRPr="000C6ADE" w:rsidTr="000A4105">
        <w:trPr>
          <w:trHeight w:val="151"/>
        </w:trPr>
        <w:tc>
          <w:tcPr>
            <w:tcW w:w="3649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1D1" w:rsidRPr="000C6ADE" w:rsidRDefault="00E201D1" w:rsidP="00CA4F73">
            <w:pPr>
              <w:jc w:val="center"/>
              <w:rPr>
                <w:i/>
                <w:iCs/>
                <w:sz w:val="20"/>
                <w:szCs w:val="20"/>
              </w:rPr>
            </w:pPr>
            <w:r w:rsidRPr="000C6ADE">
              <w:rPr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184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1D1" w:rsidRPr="000C6ADE" w:rsidRDefault="00E201D1" w:rsidP="00CA4F73">
            <w:pPr>
              <w:jc w:val="center"/>
              <w:rPr>
                <w:i/>
                <w:iCs/>
                <w:sz w:val="20"/>
                <w:szCs w:val="20"/>
              </w:rPr>
            </w:pPr>
            <w:r w:rsidRPr="000C6ADE">
              <w:rPr>
                <w:i/>
                <w:iCs/>
                <w:sz w:val="20"/>
                <w:szCs w:val="20"/>
              </w:rPr>
              <w:t>Підпис</w:t>
            </w:r>
          </w:p>
        </w:tc>
        <w:tc>
          <w:tcPr>
            <w:tcW w:w="5715" w:type="dxa"/>
            <w:gridSpan w:val="4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1D1" w:rsidRPr="000C6ADE" w:rsidRDefault="00E201D1" w:rsidP="002C181E">
            <w:pPr>
              <w:jc w:val="center"/>
              <w:rPr>
                <w:i/>
                <w:iCs/>
                <w:sz w:val="20"/>
                <w:szCs w:val="20"/>
              </w:rPr>
            </w:pPr>
            <w:r w:rsidRPr="000C6ADE">
              <w:rPr>
                <w:i/>
                <w:iCs/>
                <w:sz w:val="20"/>
                <w:szCs w:val="20"/>
              </w:rPr>
              <w:t xml:space="preserve">Ініціали, прізвище </w:t>
            </w:r>
            <w:r w:rsidR="002C181E">
              <w:rPr>
                <w:i/>
                <w:iCs/>
                <w:sz w:val="20"/>
                <w:szCs w:val="20"/>
              </w:rPr>
              <w:t>Заявника</w:t>
            </w:r>
          </w:p>
        </w:tc>
      </w:tr>
      <w:tr w:rsidR="00E201D1" w:rsidRPr="000C6ADE" w:rsidTr="000A4105">
        <w:trPr>
          <w:trHeight w:val="151"/>
        </w:trPr>
        <w:tc>
          <w:tcPr>
            <w:tcW w:w="3649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1D1" w:rsidRPr="000C6ADE" w:rsidRDefault="00E201D1" w:rsidP="0048128D">
            <w:pPr>
              <w:jc w:val="center"/>
              <w:rPr>
                <w:i/>
                <w:iCs/>
                <w:sz w:val="16"/>
                <w:szCs w:val="16"/>
              </w:rPr>
            </w:pPr>
            <w:r w:rsidRPr="000C6ADE">
              <w:rPr>
                <w:bCs/>
                <w:i/>
                <w:iCs/>
                <w:sz w:val="16"/>
                <w:szCs w:val="16"/>
              </w:rPr>
              <w:t>__  __  /  __  __  /  __  __  __  __</w:t>
            </w:r>
          </w:p>
        </w:tc>
        <w:tc>
          <w:tcPr>
            <w:tcW w:w="184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1D1" w:rsidRPr="000C6ADE" w:rsidRDefault="00E201D1" w:rsidP="00CA4F73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715" w:type="dxa"/>
            <w:gridSpan w:val="4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1D1" w:rsidRPr="000C6ADE" w:rsidRDefault="00E201D1" w:rsidP="00CA4F73">
            <w:pPr>
              <w:rPr>
                <w:bCs/>
                <w:i/>
                <w:iCs/>
                <w:sz w:val="16"/>
                <w:szCs w:val="16"/>
              </w:rPr>
            </w:pPr>
          </w:p>
          <w:p w:rsidR="00E201D1" w:rsidRPr="000C6ADE" w:rsidRDefault="00E201D1" w:rsidP="00CA4F73">
            <w:pPr>
              <w:rPr>
                <w:bCs/>
                <w:i/>
                <w:iCs/>
                <w:sz w:val="16"/>
                <w:szCs w:val="16"/>
              </w:rPr>
            </w:pPr>
            <w:r w:rsidRPr="000C6ADE">
              <w:rPr>
                <w:bCs/>
                <w:i/>
                <w:iCs/>
                <w:sz w:val="16"/>
                <w:szCs w:val="16"/>
              </w:rPr>
              <w:t>____________________________________________________________________</w:t>
            </w:r>
          </w:p>
          <w:p w:rsidR="00E201D1" w:rsidRPr="000C6ADE" w:rsidRDefault="00E201D1" w:rsidP="00CA4F73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C4146B" w:rsidRDefault="00C4146B" w:rsidP="00BE7388">
      <w:pPr>
        <w:rPr>
          <w:sz w:val="2"/>
          <w:szCs w:val="2"/>
          <w:lang w:val="ru-RU"/>
        </w:rPr>
      </w:pPr>
    </w:p>
    <w:tbl>
      <w:tblPr>
        <w:tblW w:w="11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91"/>
        <w:gridCol w:w="10"/>
        <w:gridCol w:w="1985"/>
        <w:gridCol w:w="5539"/>
      </w:tblGrid>
      <w:tr w:rsidR="00204394" w:rsidRPr="000C6ADE" w:rsidTr="004C4878">
        <w:trPr>
          <w:trHeight w:val="151"/>
        </w:trPr>
        <w:tc>
          <w:tcPr>
            <w:tcW w:w="11210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04394" w:rsidRPr="000C6ADE" w:rsidRDefault="00204394" w:rsidP="004C487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204394" w:rsidRDefault="00204394" w:rsidP="004C4878">
            <w:pPr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  <w:p w:rsidR="00204394" w:rsidRDefault="00204394" w:rsidP="004C4878">
            <w:pPr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  <w:p w:rsidR="00204394" w:rsidRPr="00204394" w:rsidRDefault="00204394" w:rsidP="004C4878">
            <w:pPr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  <w:p w:rsidR="00204394" w:rsidRPr="003C7235" w:rsidRDefault="00204394" w:rsidP="004C487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C7235">
              <w:rPr>
                <w:bCs/>
                <w:i/>
                <w:iCs/>
                <w:sz w:val="22"/>
                <w:szCs w:val="22"/>
              </w:rPr>
              <w:t>ЗАПОВНЮЄТЬСЯ ПРАЦІВНИКАМИ БАНКУ</w:t>
            </w:r>
          </w:p>
        </w:tc>
      </w:tr>
      <w:tr w:rsidR="00204394" w:rsidRPr="000C6ADE" w:rsidTr="004C4878">
        <w:trPr>
          <w:trHeight w:val="151"/>
        </w:trPr>
        <w:tc>
          <w:tcPr>
            <w:tcW w:w="11210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339966"/>
            <w:vAlign w:val="center"/>
          </w:tcPr>
          <w:p w:rsidR="00204394" w:rsidRPr="000C6ADE" w:rsidRDefault="00204394" w:rsidP="00221032">
            <w:pPr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0C6ADE">
              <w:rPr>
                <w:b/>
                <w:bCs/>
                <w:i/>
                <w:iCs/>
                <w:color w:val="FFFFFF"/>
                <w:sz w:val="20"/>
                <w:szCs w:val="20"/>
              </w:rPr>
              <w:t>Відмітка про прийняття заяв</w:t>
            </w:r>
            <w:r w:rsidR="00221032">
              <w:rPr>
                <w:b/>
                <w:bCs/>
                <w:i/>
                <w:iCs/>
                <w:color w:val="FFFFFF"/>
                <w:sz w:val="20"/>
                <w:szCs w:val="20"/>
              </w:rPr>
              <w:t>и</w:t>
            </w:r>
          </w:p>
        </w:tc>
      </w:tr>
      <w:tr w:rsidR="00204394" w:rsidRPr="000C6ADE" w:rsidTr="004C4878">
        <w:trPr>
          <w:trHeight w:val="151"/>
        </w:trPr>
        <w:tc>
          <w:tcPr>
            <w:tcW w:w="1121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4394" w:rsidRPr="003C7235" w:rsidRDefault="00204394" w:rsidP="008E3620">
            <w:pPr>
              <w:jc w:val="center"/>
              <w:rPr>
                <w:rFonts w:ascii="Baskerville" w:hAnsi="Baskerville" w:cs="Arial"/>
                <w:b/>
                <w:i/>
                <w:iCs/>
                <w:sz w:val="20"/>
                <w:szCs w:val="20"/>
              </w:rPr>
            </w:pPr>
            <w:r w:rsidRPr="003C7235">
              <w:rPr>
                <w:bCs/>
                <w:i/>
                <w:iCs/>
                <w:sz w:val="20"/>
                <w:szCs w:val="20"/>
              </w:rPr>
              <w:t>Посадова особа</w:t>
            </w:r>
            <w:r w:rsidR="00CC268B">
              <w:rPr>
                <w:bCs/>
                <w:i/>
                <w:iCs/>
                <w:sz w:val="20"/>
                <w:szCs w:val="20"/>
              </w:rPr>
              <w:t xml:space="preserve"> Банку</w:t>
            </w:r>
          </w:p>
        </w:tc>
      </w:tr>
      <w:tr w:rsidR="00204394" w:rsidRPr="000C6ADE" w:rsidTr="004C4878">
        <w:trPr>
          <w:trHeight w:val="151"/>
        </w:trPr>
        <w:tc>
          <w:tcPr>
            <w:tcW w:w="3676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394" w:rsidRPr="003C7235" w:rsidRDefault="00204394" w:rsidP="004C487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35">
              <w:rPr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204394" w:rsidRPr="003C7235" w:rsidRDefault="00204394" w:rsidP="004C487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35">
              <w:rPr>
                <w:i/>
                <w:iCs/>
                <w:sz w:val="20"/>
                <w:szCs w:val="20"/>
              </w:rPr>
              <w:t>Підпис</w:t>
            </w:r>
          </w:p>
        </w:tc>
        <w:tc>
          <w:tcPr>
            <w:tcW w:w="553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4394" w:rsidRPr="003C7235" w:rsidRDefault="00204394" w:rsidP="004C487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35">
              <w:rPr>
                <w:i/>
                <w:iCs/>
                <w:sz w:val="20"/>
                <w:szCs w:val="20"/>
              </w:rPr>
              <w:t>Ініціали, прізвище</w:t>
            </w:r>
          </w:p>
        </w:tc>
      </w:tr>
      <w:tr w:rsidR="00204394" w:rsidRPr="000C6ADE" w:rsidTr="004C4878">
        <w:trPr>
          <w:trHeight w:val="151"/>
        </w:trPr>
        <w:tc>
          <w:tcPr>
            <w:tcW w:w="367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04394" w:rsidRPr="000C6ADE" w:rsidRDefault="00204394" w:rsidP="004C487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C6ADE">
              <w:rPr>
                <w:bCs/>
                <w:i/>
                <w:iCs/>
                <w:sz w:val="16"/>
                <w:szCs w:val="16"/>
              </w:rPr>
              <w:t>__  __  /  __  __  /  __  __  __  __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204394" w:rsidRPr="000C6ADE" w:rsidRDefault="00204394" w:rsidP="004C487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5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04394" w:rsidRPr="000C6ADE" w:rsidRDefault="00204394" w:rsidP="004C4878">
            <w:pPr>
              <w:rPr>
                <w:bCs/>
                <w:i/>
                <w:iCs/>
                <w:sz w:val="16"/>
                <w:szCs w:val="16"/>
              </w:rPr>
            </w:pPr>
          </w:p>
          <w:p w:rsidR="00204394" w:rsidRPr="000C6ADE" w:rsidRDefault="00204394" w:rsidP="004C4878">
            <w:pPr>
              <w:rPr>
                <w:bCs/>
                <w:i/>
                <w:iCs/>
                <w:sz w:val="16"/>
                <w:szCs w:val="16"/>
              </w:rPr>
            </w:pPr>
            <w:r w:rsidRPr="000C6ADE">
              <w:rPr>
                <w:bCs/>
                <w:i/>
                <w:iCs/>
                <w:sz w:val="16"/>
                <w:szCs w:val="16"/>
              </w:rPr>
              <w:t>__________________________________________________________________</w:t>
            </w:r>
          </w:p>
          <w:p w:rsidR="00204394" w:rsidRPr="000C6ADE" w:rsidRDefault="00204394" w:rsidP="004C4878">
            <w:pPr>
              <w:rPr>
                <w:i/>
                <w:iCs/>
                <w:sz w:val="16"/>
                <w:szCs w:val="16"/>
              </w:rPr>
            </w:pPr>
          </w:p>
        </w:tc>
      </w:tr>
      <w:tr w:rsidR="00204394" w:rsidRPr="000C6ADE" w:rsidTr="004C4878">
        <w:trPr>
          <w:trHeight w:val="151"/>
        </w:trPr>
        <w:tc>
          <w:tcPr>
            <w:tcW w:w="3686" w:type="dxa"/>
            <w:gridSpan w:val="3"/>
            <w:tcBorders>
              <w:left w:val="dashSmallGap" w:sz="4" w:space="0" w:color="auto"/>
              <w:bottom w:val="single" w:sz="4" w:space="0" w:color="auto"/>
            </w:tcBorders>
            <w:shd w:val="clear" w:color="auto" w:fill="339966"/>
            <w:vAlign w:val="center"/>
          </w:tcPr>
          <w:p w:rsidR="00204394" w:rsidRPr="00204394" w:rsidRDefault="00204394" w:rsidP="00204394">
            <w:pPr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204394">
              <w:rPr>
                <w:b/>
                <w:bCs/>
                <w:i/>
                <w:iCs/>
                <w:color w:val="FFFFFF"/>
                <w:sz w:val="20"/>
                <w:szCs w:val="20"/>
              </w:rPr>
              <w:t>Заява на зміну статусу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204394" w:rsidRPr="000C6ADE" w:rsidRDefault="00204394" w:rsidP="004C4878">
            <w:pPr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0C6ADE">
              <w:rPr>
                <w:b/>
                <w:bCs/>
                <w:i/>
                <w:iCs/>
                <w:color w:val="FFFFFF"/>
                <w:sz w:val="20"/>
                <w:szCs w:val="20"/>
              </w:rPr>
              <w:t>Штрих-код</w:t>
            </w:r>
          </w:p>
        </w:tc>
        <w:tc>
          <w:tcPr>
            <w:tcW w:w="553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339966"/>
            <w:vAlign w:val="center"/>
          </w:tcPr>
          <w:p w:rsidR="00204394" w:rsidRPr="000C6ADE" w:rsidRDefault="00204394" w:rsidP="004C4878">
            <w:pPr>
              <w:jc w:val="center"/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0C6ADE">
              <w:rPr>
                <w:b/>
                <w:bCs/>
                <w:i/>
                <w:iCs/>
                <w:color w:val="FFFFFF"/>
                <w:sz w:val="20"/>
                <w:szCs w:val="20"/>
              </w:rPr>
              <w:t>Номер бізнес партнера</w:t>
            </w:r>
          </w:p>
        </w:tc>
      </w:tr>
      <w:tr w:rsidR="00204394" w:rsidRPr="000C6ADE" w:rsidTr="004C4878">
        <w:trPr>
          <w:trHeight w:val="151"/>
        </w:trPr>
        <w:tc>
          <w:tcPr>
            <w:tcW w:w="198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04394" w:rsidRPr="002C181E" w:rsidRDefault="00204394" w:rsidP="002C181E">
            <w:pPr>
              <w:spacing w:before="120" w:after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C181E">
              <w:rPr>
                <w:b/>
                <w:bCs/>
                <w:i/>
                <w:iCs/>
                <w:sz w:val="18"/>
                <w:szCs w:val="18"/>
              </w:rPr>
              <w:t xml:space="preserve">Дата: </w:t>
            </w:r>
            <w:r w:rsidR="002C181E" w:rsidRPr="002C181E">
              <w:rPr>
                <w:b/>
                <w:bCs/>
                <w:i/>
                <w:iCs/>
                <w:sz w:val="18"/>
                <w:szCs w:val="18"/>
              </w:rPr>
              <w:t>___</w:t>
            </w:r>
            <w:r w:rsidRPr="002C181E">
              <w:rPr>
                <w:b/>
                <w:bCs/>
                <w:i/>
                <w:iCs/>
                <w:sz w:val="18"/>
                <w:szCs w:val="18"/>
              </w:rPr>
              <w:t xml:space="preserve"> / </w:t>
            </w:r>
            <w:r w:rsidR="002C181E" w:rsidRPr="002C181E">
              <w:rPr>
                <w:b/>
                <w:bCs/>
                <w:i/>
                <w:iCs/>
                <w:sz w:val="18"/>
                <w:szCs w:val="18"/>
              </w:rPr>
              <w:t>___</w:t>
            </w:r>
            <w:r w:rsidRPr="002C181E">
              <w:rPr>
                <w:b/>
                <w:bCs/>
                <w:i/>
                <w:iCs/>
                <w:sz w:val="18"/>
                <w:szCs w:val="18"/>
              </w:rPr>
              <w:t xml:space="preserve"> / 20</w:t>
            </w:r>
            <w:r w:rsidR="002C181E" w:rsidRPr="002C181E">
              <w:rPr>
                <w:b/>
                <w:bCs/>
                <w:i/>
                <w:iCs/>
                <w:sz w:val="18"/>
                <w:szCs w:val="18"/>
              </w:rPr>
              <w:t>__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04394" w:rsidRPr="000C6ADE" w:rsidRDefault="00204394" w:rsidP="00AB2EB2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 w:rsidRPr="000C6ADE">
              <w:rPr>
                <w:b/>
                <w:bCs/>
                <w:i/>
                <w:iCs/>
                <w:sz w:val="20"/>
                <w:szCs w:val="16"/>
              </w:rPr>
              <w:t xml:space="preserve">№  </w:t>
            </w:r>
            <w:r w:rsidR="00AB2EB2">
              <w:rPr>
                <w:b/>
                <w:bCs/>
                <w:i/>
                <w:iCs/>
                <w:sz w:val="20"/>
                <w:szCs w:val="16"/>
              </w:rPr>
              <w:t>Б/Н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04394" w:rsidRDefault="00204394" w:rsidP="004C4878">
            <w:pPr>
              <w:spacing w:before="120" w:after="12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</w:p>
          <w:p w:rsidR="00B01A10" w:rsidRPr="000C6ADE" w:rsidRDefault="00B01A10" w:rsidP="004C4878">
            <w:pPr>
              <w:spacing w:before="120" w:after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39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04394" w:rsidRPr="000C6ADE" w:rsidRDefault="00204394" w:rsidP="004C4878">
            <w:pPr>
              <w:spacing w:before="120" w:after="12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6ADE">
              <w:rPr>
                <w:b/>
                <w:bCs/>
                <w:i/>
                <w:iCs/>
                <w:sz w:val="16"/>
                <w:szCs w:val="16"/>
              </w:rPr>
              <w:t>№  ___  ___  ___  ___  ___  ___  ___  ___  ___  ___  ___  ___  ___  ___  ___</w:t>
            </w:r>
          </w:p>
        </w:tc>
      </w:tr>
    </w:tbl>
    <w:p w:rsidR="00204394" w:rsidRPr="000C6ADE" w:rsidRDefault="00204394" w:rsidP="00204394">
      <w:pPr>
        <w:rPr>
          <w:sz w:val="2"/>
          <w:szCs w:val="2"/>
        </w:rPr>
      </w:pPr>
    </w:p>
    <w:p w:rsidR="00204394" w:rsidRPr="00204394" w:rsidRDefault="00204394" w:rsidP="00BE7388">
      <w:pPr>
        <w:rPr>
          <w:sz w:val="2"/>
          <w:szCs w:val="2"/>
          <w:lang w:val="ru-RU"/>
        </w:rPr>
      </w:pPr>
    </w:p>
    <w:sectPr w:rsidR="00204394" w:rsidRPr="00204394" w:rsidSect="00C42D09">
      <w:pgSz w:w="11907" w:h="16839" w:code="9"/>
      <w:pgMar w:top="284" w:right="737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2FD"/>
    <w:multiLevelType w:val="multilevel"/>
    <w:tmpl w:val="D1C2B4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F12410"/>
    <w:multiLevelType w:val="hybridMultilevel"/>
    <w:tmpl w:val="6A0E31FE"/>
    <w:lvl w:ilvl="0" w:tplc="C396F96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5DB7B83"/>
    <w:multiLevelType w:val="hybridMultilevel"/>
    <w:tmpl w:val="25720450"/>
    <w:lvl w:ilvl="0" w:tplc="93FCC426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643E"/>
    <w:multiLevelType w:val="hybridMultilevel"/>
    <w:tmpl w:val="D1C2B4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0C"/>
    <w:rsid w:val="00003A32"/>
    <w:rsid w:val="000059B1"/>
    <w:rsid w:val="00006AE6"/>
    <w:rsid w:val="00011D20"/>
    <w:rsid w:val="00015BB7"/>
    <w:rsid w:val="0001691C"/>
    <w:rsid w:val="0001700A"/>
    <w:rsid w:val="0002437B"/>
    <w:rsid w:val="000246DB"/>
    <w:rsid w:val="00025BC6"/>
    <w:rsid w:val="00025E0D"/>
    <w:rsid w:val="00026337"/>
    <w:rsid w:val="000301D6"/>
    <w:rsid w:val="000313D8"/>
    <w:rsid w:val="000322F2"/>
    <w:rsid w:val="00037152"/>
    <w:rsid w:val="000414C2"/>
    <w:rsid w:val="0004781A"/>
    <w:rsid w:val="00050286"/>
    <w:rsid w:val="000529BB"/>
    <w:rsid w:val="00064354"/>
    <w:rsid w:val="000661F1"/>
    <w:rsid w:val="000667A1"/>
    <w:rsid w:val="00071254"/>
    <w:rsid w:val="0007486A"/>
    <w:rsid w:val="000774A2"/>
    <w:rsid w:val="00077574"/>
    <w:rsid w:val="00077C45"/>
    <w:rsid w:val="00083248"/>
    <w:rsid w:val="000842BB"/>
    <w:rsid w:val="00084422"/>
    <w:rsid w:val="0008656A"/>
    <w:rsid w:val="000868CF"/>
    <w:rsid w:val="000907EB"/>
    <w:rsid w:val="000920BC"/>
    <w:rsid w:val="000924EE"/>
    <w:rsid w:val="00093431"/>
    <w:rsid w:val="0009709E"/>
    <w:rsid w:val="00097154"/>
    <w:rsid w:val="0009732B"/>
    <w:rsid w:val="000A0311"/>
    <w:rsid w:val="000A2AE2"/>
    <w:rsid w:val="000A4105"/>
    <w:rsid w:val="000A5532"/>
    <w:rsid w:val="000A7E10"/>
    <w:rsid w:val="000B24EE"/>
    <w:rsid w:val="000B3CB2"/>
    <w:rsid w:val="000B74F5"/>
    <w:rsid w:val="000C02E6"/>
    <w:rsid w:val="000C5D26"/>
    <w:rsid w:val="000C6378"/>
    <w:rsid w:val="000C6ADE"/>
    <w:rsid w:val="000D08DE"/>
    <w:rsid w:val="000D2F4D"/>
    <w:rsid w:val="000D3495"/>
    <w:rsid w:val="000D3879"/>
    <w:rsid w:val="000D492C"/>
    <w:rsid w:val="000D66E5"/>
    <w:rsid w:val="000E06F1"/>
    <w:rsid w:val="000E40DD"/>
    <w:rsid w:val="000E75D0"/>
    <w:rsid w:val="000E789F"/>
    <w:rsid w:val="000F147E"/>
    <w:rsid w:val="000F20F6"/>
    <w:rsid w:val="000F26C7"/>
    <w:rsid w:val="000F52FC"/>
    <w:rsid w:val="000F66A5"/>
    <w:rsid w:val="0010125D"/>
    <w:rsid w:val="00104115"/>
    <w:rsid w:val="00104A76"/>
    <w:rsid w:val="00105F68"/>
    <w:rsid w:val="001073D3"/>
    <w:rsid w:val="00107A36"/>
    <w:rsid w:val="00110611"/>
    <w:rsid w:val="001106AC"/>
    <w:rsid w:val="00111D00"/>
    <w:rsid w:val="00114F3E"/>
    <w:rsid w:val="0012158E"/>
    <w:rsid w:val="00126EAB"/>
    <w:rsid w:val="001305B3"/>
    <w:rsid w:val="0013084B"/>
    <w:rsid w:val="00130F2A"/>
    <w:rsid w:val="00133EA9"/>
    <w:rsid w:val="001351CC"/>
    <w:rsid w:val="00136D1F"/>
    <w:rsid w:val="00141A24"/>
    <w:rsid w:val="00150B81"/>
    <w:rsid w:val="001539F5"/>
    <w:rsid w:val="001544F3"/>
    <w:rsid w:val="001560FD"/>
    <w:rsid w:val="0015667A"/>
    <w:rsid w:val="00161025"/>
    <w:rsid w:val="00161C4D"/>
    <w:rsid w:val="001623C3"/>
    <w:rsid w:val="0017102F"/>
    <w:rsid w:val="00173A09"/>
    <w:rsid w:val="00175B0C"/>
    <w:rsid w:val="00176495"/>
    <w:rsid w:val="001842CE"/>
    <w:rsid w:val="00184CF2"/>
    <w:rsid w:val="00186658"/>
    <w:rsid w:val="001929E3"/>
    <w:rsid w:val="00195B08"/>
    <w:rsid w:val="00197F15"/>
    <w:rsid w:val="001A0565"/>
    <w:rsid w:val="001A121F"/>
    <w:rsid w:val="001A6CE6"/>
    <w:rsid w:val="001A7B20"/>
    <w:rsid w:val="001B01D8"/>
    <w:rsid w:val="001B6E9D"/>
    <w:rsid w:val="001C1E38"/>
    <w:rsid w:val="001C65A2"/>
    <w:rsid w:val="001D3961"/>
    <w:rsid w:val="001D4011"/>
    <w:rsid w:val="001E39CB"/>
    <w:rsid w:val="001F42C0"/>
    <w:rsid w:val="001F717D"/>
    <w:rsid w:val="00200857"/>
    <w:rsid w:val="00201A26"/>
    <w:rsid w:val="00204394"/>
    <w:rsid w:val="002054CB"/>
    <w:rsid w:val="00206B4A"/>
    <w:rsid w:val="00213BF0"/>
    <w:rsid w:val="00216F2C"/>
    <w:rsid w:val="00221032"/>
    <w:rsid w:val="002218EA"/>
    <w:rsid w:val="00221A8A"/>
    <w:rsid w:val="00232E7E"/>
    <w:rsid w:val="00233769"/>
    <w:rsid w:val="002343FF"/>
    <w:rsid w:val="00235803"/>
    <w:rsid w:val="00235C91"/>
    <w:rsid w:val="00243D05"/>
    <w:rsid w:val="00243F39"/>
    <w:rsid w:val="00244B3F"/>
    <w:rsid w:val="002451CC"/>
    <w:rsid w:val="0024711F"/>
    <w:rsid w:val="00250059"/>
    <w:rsid w:val="00251898"/>
    <w:rsid w:val="002522BE"/>
    <w:rsid w:val="002537E3"/>
    <w:rsid w:val="002541A5"/>
    <w:rsid w:val="0025457C"/>
    <w:rsid w:val="00255D35"/>
    <w:rsid w:val="00257ADB"/>
    <w:rsid w:val="00260C39"/>
    <w:rsid w:val="002612C2"/>
    <w:rsid w:val="00263A6A"/>
    <w:rsid w:val="00264B06"/>
    <w:rsid w:val="00264E00"/>
    <w:rsid w:val="00265000"/>
    <w:rsid w:val="002735BA"/>
    <w:rsid w:val="0028304F"/>
    <w:rsid w:val="00283F27"/>
    <w:rsid w:val="00286B49"/>
    <w:rsid w:val="0029339B"/>
    <w:rsid w:val="002A52D5"/>
    <w:rsid w:val="002A7964"/>
    <w:rsid w:val="002A7A5D"/>
    <w:rsid w:val="002B449A"/>
    <w:rsid w:val="002C0AF9"/>
    <w:rsid w:val="002C181E"/>
    <w:rsid w:val="002C4547"/>
    <w:rsid w:val="002C4E79"/>
    <w:rsid w:val="002C606B"/>
    <w:rsid w:val="002C733C"/>
    <w:rsid w:val="002D1E2B"/>
    <w:rsid w:val="002D2347"/>
    <w:rsid w:val="002D2AA7"/>
    <w:rsid w:val="002D5929"/>
    <w:rsid w:val="002D634F"/>
    <w:rsid w:val="002D7075"/>
    <w:rsid w:val="002D7F78"/>
    <w:rsid w:val="002E08F6"/>
    <w:rsid w:val="002F100E"/>
    <w:rsid w:val="002F5198"/>
    <w:rsid w:val="00302F8A"/>
    <w:rsid w:val="00303A05"/>
    <w:rsid w:val="00305863"/>
    <w:rsid w:val="00305F1C"/>
    <w:rsid w:val="003062DE"/>
    <w:rsid w:val="003078BC"/>
    <w:rsid w:val="00313673"/>
    <w:rsid w:val="00314271"/>
    <w:rsid w:val="00317151"/>
    <w:rsid w:val="003171EB"/>
    <w:rsid w:val="00317D93"/>
    <w:rsid w:val="00326C54"/>
    <w:rsid w:val="00326E21"/>
    <w:rsid w:val="0033221C"/>
    <w:rsid w:val="00332A47"/>
    <w:rsid w:val="00334C76"/>
    <w:rsid w:val="00346C54"/>
    <w:rsid w:val="003473B4"/>
    <w:rsid w:val="00353CF0"/>
    <w:rsid w:val="0035556B"/>
    <w:rsid w:val="00356345"/>
    <w:rsid w:val="003631D5"/>
    <w:rsid w:val="00371E24"/>
    <w:rsid w:val="00373C27"/>
    <w:rsid w:val="00374CE6"/>
    <w:rsid w:val="003807AC"/>
    <w:rsid w:val="00380E9C"/>
    <w:rsid w:val="003868FB"/>
    <w:rsid w:val="00393D25"/>
    <w:rsid w:val="003A03A1"/>
    <w:rsid w:val="003A3E24"/>
    <w:rsid w:val="003A4B18"/>
    <w:rsid w:val="003A5307"/>
    <w:rsid w:val="003A7C3A"/>
    <w:rsid w:val="003B164B"/>
    <w:rsid w:val="003B3093"/>
    <w:rsid w:val="003B3FB2"/>
    <w:rsid w:val="003B4729"/>
    <w:rsid w:val="003B4E3E"/>
    <w:rsid w:val="003B5561"/>
    <w:rsid w:val="003B576A"/>
    <w:rsid w:val="003C0DB2"/>
    <w:rsid w:val="003C0E50"/>
    <w:rsid w:val="003C2911"/>
    <w:rsid w:val="003C3227"/>
    <w:rsid w:val="003C7235"/>
    <w:rsid w:val="003D0683"/>
    <w:rsid w:val="003D075F"/>
    <w:rsid w:val="003D2D44"/>
    <w:rsid w:val="003D44B3"/>
    <w:rsid w:val="003E2BA2"/>
    <w:rsid w:val="003E4765"/>
    <w:rsid w:val="003E5269"/>
    <w:rsid w:val="003F0EBF"/>
    <w:rsid w:val="003F13FF"/>
    <w:rsid w:val="003F3B1A"/>
    <w:rsid w:val="003F604F"/>
    <w:rsid w:val="00402718"/>
    <w:rsid w:val="004041A6"/>
    <w:rsid w:val="00412007"/>
    <w:rsid w:val="00415F79"/>
    <w:rsid w:val="004214B3"/>
    <w:rsid w:val="004215B5"/>
    <w:rsid w:val="00423840"/>
    <w:rsid w:val="00432F26"/>
    <w:rsid w:val="00440301"/>
    <w:rsid w:val="004403B8"/>
    <w:rsid w:val="00440AF4"/>
    <w:rsid w:val="00443BF5"/>
    <w:rsid w:val="0044557B"/>
    <w:rsid w:val="00445A5E"/>
    <w:rsid w:val="00447703"/>
    <w:rsid w:val="00450E65"/>
    <w:rsid w:val="00455978"/>
    <w:rsid w:val="0046006D"/>
    <w:rsid w:val="004639BD"/>
    <w:rsid w:val="00463E73"/>
    <w:rsid w:val="00464383"/>
    <w:rsid w:val="004660FE"/>
    <w:rsid w:val="00472904"/>
    <w:rsid w:val="004741F6"/>
    <w:rsid w:val="0048128D"/>
    <w:rsid w:val="004821EA"/>
    <w:rsid w:val="004834DD"/>
    <w:rsid w:val="00484573"/>
    <w:rsid w:val="00485481"/>
    <w:rsid w:val="0048632D"/>
    <w:rsid w:val="00493E6F"/>
    <w:rsid w:val="00495FD5"/>
    <w:rsid w:val="004963B4"/>
    <w:rsid w:val="004967F8"/>
    <w:rsid w:val="004A36DD"/>
    <w:rsid w:val="004A4560"/>
    <w:rsid w:val="004B09D9"/>
    <w:rsid w:val="004B0BB8"/>
    <w:rsid w:val="004B3B29"/>
    <w:rsid w:val="004B3CA2"/>
    <w:rsid w:val="004C058E"/>
    <w:rsid w:val="004C3131"/>
    <w:rsid w:val="004C4878"/>
    <w:rsid w:val="004C5474"/>
    <w:rsid w:val="004C5874"/>
    <w:rsid w:val="004C7D78"/>
    <w:rsid w:val="004D30F2"/>
    <w:rsid w:val="004D5D39"/>
    <w:rsid w:val="004D5E3B"/>
    <w:rsid w:val="004D6D6B"/>
    <w:rsid w:val="004E2D87"/>
    <w:rsid w:val="004E4F78"/>
    <w:rsid w:val="004E51EF"/>
    <w:rsid w:val="004E63CC"/>
    <w:rsid w:val="004F0620"/>
    <w:rsid w:val="004F4FD0"/>
    <w:rsid w:val="0050078E"/>
    <w:rsid w:val="00500B48"/>
    <w:rsid w:val="00501626"/>
    <w:rsid w:val="00513535"/>
    <w:rsid w:val="005142BA"/>
    <w:rsid w:val="0051505C"/>
    <w:rsid w:val="00522A78"/>
    <w:rsid w:val="005238CA"/>
    <w:rsid w:val="0052577B"/>
    <w:rsid w:val="00526CAD"/>
    <w:rsid w:val="00526EBC"/>
    <w:rsid w:val="005316E6"/>
    <w:rsid w:val="0053210C"/>
    <w:rsid w:val="005342D3"/>
    <w:rsid w:val="00534528"/>
    <w:rsid w:val="00535FCF"/>
    <w:rsid w:val="00536C22"/>
    <w:rsid w:val="00537D20"/>
    <w:rsid w:val="00543BB1"/>
    <w:rsid w:val="0054588C"/>
    <w:rsid w:val="00546C34"/>
    <w:rsid w:val="005473F3"/>
    <w:rsid w:val="005513A8"/>
    <w:rsid w:val="00551EBF"/>
    <w:rsid w:val="00555125"/>
    <w:rsid w:val="00555E2E"/>
    <w:rsid w:val="00561A55"/>
    <w:rsid w:val="005636DB"/>
    <w:rsid w:val="00563BE5"/>
    <w:rsid w:val="00565431"/>
    <w:rsid w:val="0056680E"/>
    <w:rsid w:val="005668BD"/>
    <w:rsid w:val="0057002D"/>
    <w:rsid w:val="005720B6"/>
    <w:rsid w:val="00576DF5"/>
    <w:rsid w:val="00577C4A"/>
    <w:rsid w:val="00593582"/>
    <w:rsid w:val="0059454E"/>
    <w:rsid w:val="00594A0B"/>
    <w:rsid w:val="005A05BD"/>
    <w:rsid w:val="005A28EA"/>
    <w:rsid w:val="005A4706"/>
    <w:rsid w:val="005A7765"/>
    <w:rsid w:val="005B0C70"/>
    <w:rsid w:val="005B170C"/>
    <w:rsid w:val="005B2243"/>
    <w:rsid w:val="005B6560"/>
    <w:rsid w:val="005C193B"/>
    <w:rsid w:val="005C35CD"/>
    <w:rsid w:val="005C3A0F"/>
    <w:rsid w:val="005C6EC2"/>
    <w:rsid w:val="005D1EF6"/>
    <w:rsid w:val="005D5997"/>
    <w:rsid w:val="005D5E8F"/>
    <w:rsid w:val="005E24A5"/>
    <w:rsid w:val="005F1607"/>
    <w:rsid w:val="005F2188"/>
    <w:rsid w:val="005F4053"/>
    <w:rsid w:val="005F4AFF"/>
    <w:rsid w:val="00600566"/>
    <w:rsid w:val="006009F2"/>
    <w:rsid w:val="006035C2"/>
    <w:rsid w:val="006042A8"/>
    <w:rsid w:val="00613F47"/>
    <w:rsid w:val="00614242"/>
    <w:rsid w:val="00614F8B"/>
    <w:rsid w:val="006153BE"/>
    <w:rsid w:val="006204D9"/>
    <w:rsid w:val="0062504C"/>
    <w:rsid w:val="00625C17"/>
    <w:rsid w:val="00631D52"/>
    <w:rsid w:val="00631E65"/>
    <w:rsid w:val="006331A9"/>
    <w:rsid w:val="006371C6"/>
    <w:rsid w:val="00640B6D"/>
    <w:rsid w:val="00641EFF"/>
    <w:rsid w:val="00643E84"/>
    <w:rsid w:val="0064464E"/>
    <w:rsid w:val="00645A31"/>
    <w:rsid w:val="00647C31"/>
    <w:rsid w:val="00650846"/>
    <w:rsid w:val="006519A2"/>
    <w:rsid w:val="006532D6"/>
    <w:rsid w:val="0065691C"/>
    <w:rsid w:val="00664B09"/>
    <w:rsid w:val="00666F0E"/>
    <w:rsid w:val="006763A2"/>
    <w:rsid w:val="006924D8"/>
    <w:rsid w:val="006930F0"/>
    <w:rsid w:val="00694A4A"/>
    <w:rsid w:val="006A08DF"/>
    <w:rsid w:val="006B22CA"/>
    <w:rsid w:val="006B5F53"/>
    <w:rsid w:val="006B6998"/>
    <w:rsid w:val="006D0917"/>
    <w:rsid w:val="006D0BD5"/>
    <w:rsid w:val="006D0BE0"/>
    <w:rsid w:val="006D2813"/>
    <w:rsid w:val="006D299F"/>
    <w:rsid w:val="006D3F4A"/>
    <w:rsid w:val="006D5717"/>
    <w:rsid w:val="006D702B"/>
    <w:rsid w:val="006D72F1"/>
    <w:rsid w:val="006E2AD0"/>
    <w:rsid w:val="006E5924"/>
    <w:rsid w:val="006E7DF5"/>
    <w:rsid w:val="0070372C"/>
    <w:rsid w:val="00703DBC"/>
    <w:rsid w:val="00705A5B"/>
    <w:rsid w:val="007101E9"/>
    <w:rsid w:val="00712036"/>
    <w:rsid w:val="00712370"/>
    <w:rsid w:val="007138B6"/>
    <w:rsid w:val="00715733"/>
    <w:rsid w:val="00717393"/>
    <w:rsid w:val="007250F7"/>
    <w:rsid w:val="0072744A"/>
    <w:rsid w:val="00730747"/>
    <w:rsid w:val="00731B0F"/>
    <w:rsid w:val="00734EB6"/>
    <w:rsid w:val="00744FCE"/>
    <w:rsid w:val="007469F5"/>
    <w:rsid w:val="00751509"/>
    <w:rsid w:val="0075245B"/>
    <w:rsid w:val="00754AE1"/>
    <w:rsid w:val="00754F98"/>
    <w:rsid w:val="00756D3E"/>
    <w:rsid w:val="0076101A"/>
    <w:rsid w:val="00765FCC"/>
    <w:rsid w:val="007730A5"/>
    <w:rsid w:val="007800C1"/>
    <w:rsid w:val="00790236"/>
    <w:rsid w:val="00793BB5"/>
    <w:rsid w:val="00794944"/>
    <w:rsid w:val="007956AB"/>
    <w:rsid w:val="0079615E"/>
    <w:rsid w:val="00796BFE"/>
    <w:rsid w:val="00796E13"/>
    <w:rsid w:val="00797271"/>
    <w:rsid w:val="00797E5C"/>
    <w:rsid w:val="007A124B"/>
    <w:rsid w:val="007A4D39"/>
    <w:rsid w:val="007A58BB"/>
    <w:rsid w:val="007A5B40"/>
    <w:rsid w:val="007B12C6"/>
    <w:rsid w:val="007B789A"/>
    <w:rsid w:val="007B7C46"/>
    <w:rsid w:val="007C0540"/>
    <w:rsid w:val="007C2720"/>
    <w:rsid w:val="007C38EF"/>
    <w:rsid w:val="007C5143"/>
    <w:rsid w:val="007C5B37"/>
    <w:rsid w:val="007C6A3B"/>
    <w:rsid w:val="007C6E56"/>
    <w:rsid w:val="007D55BC"/>
    <w:rsid w:val="007D7E14"/>
    <w:rsid w:val="007E6D17"/>
    <w:rsid w:val="007F0098"/>
    <w:rsid w:val="007F3A04"/>
    <w:rsid w:val="008014FC"/>
    <w:rsid w:val="0080251C"/>
    <w:rsid w:val="00804672"/>
    <w:rsid w:val="00812898"/>
    <w:rsid w:val="0082194C"/>
    <w:rsid w:val="0082218F"/>
    <w:rsid w:val="008365AA"/>
    <w:rsid w:val="00840D79"/>
    <w:rsid w:val="00841BB4"/>
    <w:rsid w:val="00843E95"/>
    <w:rsid w:val="00846538"/>
    <w:rsid w:val="00847493"/>
    <w:rsid w:val="00856555"/>
    <w:rsid w:val="00861159"/>
    <w:rsid w:val="00861578"/>
    <w:rsid w:val="00863052"/>
    <w:rsid w:val="00863731"/>
    <w:rsid w:val="00863CCD"/>
    <w:rsid w:val="00867183"/>
    <w:rsid w:val="008703A9"/>
    <w:rsid w:val="008723C6"/>
    <w:rsid w:val="00873E44"/>
    <w:rsid w:val="00875694"/>
    <w:rsid w:val="00875EC6"/>
    <w:rsid w:val="00883B14"/>
    <w:rsid w:val="0088581D"/>
    <w:rsid w:val="00886908"/>
    <w:rsid w:val="008876EB"/>
    <w:rsid w:val="00893BB9"/>
    <w:rsid w:val="00893EC9"/>
    <w:rsid w:val="00897274"/>
    <w:rsid w:val="008A0B83"/>
    <w:rsid w:val="008A0DEC"/>
    <w:rsid w:val="008A2CEE"/>
    <w:rsid w:val="008A64DD"/>
    <w:rsid w:val="008A7FD3"/>
    <w:rsid w:val="008B122F"/>
    <w:rsid w:val="008B1F85"/>
    <w:rsid w:val="008C2FD1"/>
    <w:rsid w:val="008C6E5A"/>
    <w:rsid w:val="008D15CB"/>
    <w:rsid w:val="008E0190"/>
    <w:rsid w:val="008E0430"/>
    <w:rsid w:val="008E0433"/>
    <w:rsid w:val="008E0DCC"/>
    <w:rsid w:val="008E2587"/>
    <w:rsid w:val="008E3620"/>
    <w:rsid w:val="008E3903"/>
    <w:rsid w:val="008F065D"/>
    <w:rsid w:val="008F066C"/>
    <w:rsid w:val="008F0F73"/>
    <w:rsid w:val="008F413E"/>
    <w:rsid w:val="00900FF0"/>
    <w:rsid w:val="00904B17"/>
    <w:rsid w:val="009053E0"/>
    <w:rsid w:val="0090641D"/>
    <w:rsid w:val="00912953"/>
    <w:rsid w:val="00912AB6"/>
    <w:rsid w:val="00920BEB"/>
    <w:rsid w:val="00922F0F"/>
    <w:rsid w:val="00923AAD"/>
    <w:rsid w:val="00933D39"/>
    <w:rsid w:val="00934689"/>
    <w:rsid w:val="00935094"/>
    <w:rsid w:val="00936079"/>
    <w:rsid w:val="0093766B"/>
    <w:rsid w:val="00940430"/>
    <w:rsid w:val="00940E0E"/>
    <w:rsid w:val="00942373"/>
    <w:rsid w:val="0094347A"/>
    <w:rsid w:val="00943CD1"/>
    <w:rsid w:val="00951010"/>
    <w:rsid w:val="00952BA3"/>
    <w:rsid w:val="0095438C"/>
    <w:rsid w:val="00955D96"/>
    <w:rsid w:val="009562DF"/>
    <w:rsid w:val="00956ACC"/>
    <w:rsid w:val="00956BE4"/>
    <w:rsid w:val="0095757F"/>
    <w:rsid w:val="00962284"/>
    <w:rsid w:val="009647D0"/>
    <w:rsid w:val="00966722"/>
    <w:rsid w:val="009721AF"/>
    <w:rsid w:val="009751BC"/>
    <w:rsid w:val="009772DC"/>
    <w:rsid w:val="00977566"/>
    <w:rsid w:val="0098070A"/>
    <w:rsid w:val="00984B9A"/>
    <w:rsid w:val="00986013"/>
    <w:rsid w:val="00986056"/>
    <w:rsid w:val="00990166"/>
    <w:rsid w:val="009909D3"/>
    <w:rsid w:val="00991617"/>
    <w:rsid w:val="0099769E"/>
    <w:rsid w:val="00997C59"/>
    <w:rsid w:val="009A0762"/>
    <w:rsid w:val="009A125A"/>
    <w:rsid w:val="009A3EA1"/>
    <w:rsid w:val="009A64D8"/>
    <w:rsid w:val="009B0170"/>
    <w:rsid w:val="009B67A0"/>
    <w:rsid w:val="009B718A"/>
    <w:rsid w:val="009C3C3F"/>
    <w:rsid w:val="009C6849"/>
    <w:rsid w:val="009C6D48"/>
    <w:rsid w:val="009D19D3"/>
    <w:rsid w:val="009D1CF4"/>
    <w:rsid w:val="009D4097"/>
    <w:rsid w:val="009D5F54"/>
    <w:rsid w:val="009D602A"/>
    <w:rsid w:val="009D690A"/>
    <w:rsid w:val="009D6EEF"/>
    <w:rsid w:val="009E1801"/>
    <w:rsid w:val="009E28FF"/>
    <w:rsid w:val="009E7BB1"/>
    <w:rsid w:val="009F46BC"/>
    <w:rsid w:val="009F7DC6"/>
    <w:rsid w:val="00A00A4D"/>
    <w:rsid w:val="00A02D1A"/>
    <w:rsid w:val="00A0379E"/>
    <w:rsid w:val="00A10A19"/>
    <w:rsid w:val="00A11F33"/>
    <w:rsid w:val="00A14BD3"/>
    <w:rsid w:val="00A15E41"/>
    <w:rsid w:val="00A2308B"/>
    <w:rsid w:val="00A25105"/>
    <w:rsid w:val="00A27814"/>
    <w:rsid w:val="00A32EF6"/>
    <w:rsid w:val="00A36668"/>
    <w:rsid w:val="00A42E8E"/>
    <w:rsid w:val="00A43FBF"/>
    <w:rsid w:val="00A5494E"/>
    <w:rsid w:val="00A62B2F"/>
    <w:rsid w:val="00A65A8A"/>
    <w:rsid w:val="00A705F7"/>
    <w:rsid w:val="00A737AB"/>
    <w:rsid w:val="00A74CAB"/>
    <w:rsid w:val="00A75357"/>
    <w:rsid w:val="00A758F6"/>
    <w:rsid w:val="00A8012D"/>
    <w:rsid w:val="00A822A7"/>
    <w:rsid w:val="00A8488B"/>
    <w:rsid w:val="00A908E0"/>
    <w:rsid w:val="00A90F36"/>
    <w:rsid w:val="00A9134F"/>
    <w:rsid w:val="00A91BE1"/>
    <w:rsid w:val="00A9535F"/>
    <w:rsid w:val="00A96E28"/>
    <w:rsid w:val="00AA0906"/>
    <w:rsid w:val="00AA4ECB"/>
    <w:rsid w:val="00AB201A"/>
    <w:rsid w:val="00AB2EB2"/>
    <w:rsid w:val="00AB4547"/>
    <w:rsid w:val="00AB4FC2"/>
    <w:rsid w:val="00AB598E"/>
    <w:rsid w:val="00AC1979"/>
    <w:rsid w:val="00AC4251"/>
    <w:rsid w:val="00AC5007"/>
    <w:rsid w:val="00AC7583"/>
    <w:rsid w:val="00AD0E0C"/>
    <w:rsid w:val="00AD23CE"/>
    <w:rsid w:val="00AD3A25"/>
    <w:rsid w:val="00AD3AB5"/>
    <w:rsid w:val="00AD5861"/>
    <w:rsid w:val="00AD5E40"/>
    <w:rsid w:val="00AF39B0"/>
    <w:rsid w:val="00B01A10"/>
    <w:rsid w:val="00B03BDD"/>
    <w:rsid w:val="00B05533"/>
    <w:rsid w:val="00B07580"/>
    <w:rsid w:val="00B143CE"/>
    <w:rsid w:val="00B14943"/>
    <w:rsid w:val="00B17E2D"/>
    <w:rsid w:val="00B240B8"/>
    <w:rsid w:val="00B2597B"/>
    <w:rsid w:val="00B32B31"/>
    <w:rsid w:val="00B3344A"/>
    <w:rsid w:val="00B34B02"/>
    <w:rsid w:val="00B359D7"/>
    <w:rsid w:val="00B36AFD"/>
    <w:rsid w:val="00B458FC"/>
    <w:rsid w:val="00B45BED"/>
    <w:rsid w:val="00B46EE1"/>
    <w:rsid w:val="00B53795"/>
    <w:rsid w:val="00B57627"/>
    <w:rsid w:val="00B60F5B"/>
    <w:rsid w:val="00B619CC"/>
    <w:rsid w:val="00B62D8B"/>
    <w:rsid w:val="00B6739F"/>
    <w:rsid w:val="00B676E1"/>
    <w:rsid w:val="00B7498C"/>
    <w:rsid w:val="00B762BA"/>
    <w:rsid w:val="00B7793E"/>
    <w:rsid w:val="00B77F80"/>
    <w:rsid w:val="00B8006D"/>
    <w:rsid w:val="00B80D71"/>
    <w:rsid w:val="00B81BF2"/>
    <w:rsid w:val="00B87F87"/>
    <w:rsid w:val="00B91C20"/>
    <w:rsid w:val="00BA26F9"/>
    <w:rsid w:val="00BA37AE"/>
    <w:rsid w:val="00BA5237"/>
    <w:rsid w:val="00BA64E6"/>
    <w:rsid w:val="00BA79B7"/>
    <w:rsid w:val="00BB3864"/>
    <w:rsid w:val="00BB74A4"/>
    <w:rsid w:val="00BB76E1"/>
    <w:rsid w:val="00BD30D6"/>
    <w:rsid w:val="00BD4AD8"/>
    <w:rsid w:val="00BD55CE"/>
    <w:rsid w:val="00BD58AE"/>
    <w:rsid w:val="00BE41FD"/>
    <w:rsid w:val="00BE59EE"/>
    <w:rsid w:val="00BE5D9F"/>
    <w:rsid w:val="00BE5F04"/>
    <w:rsid w:val="00BE7388"/>
    <w:rsid w:val="00BE740D"/>
    <w:rsid w:val="00BF238B"/>
    <w:rsid w:val="00BF2BB9"/>
    <w:rsid w:val="00BF3956"/>
    <w:rsid w:val="00BF7D83"/>
    <w:rsid w:val="00C013CB"/>
    <w:rsid w:val="00C05411"/>
    <w:rsid w:val="00C0683D"/>
    <w:rsid w:val="00C06B7F"/>
    <w:rsid w:val="00C07513"/>
    <w:rsid w:val="00C161CF"/>
    <w:rsid w:val="00C167E5"/>
    <w:rsid w:val="00C20A56"/>
    <w:rsid w:val="00C22C1F"/>
    <w:rsid w:val="00C24328"/>
    <w:rsid w:val="00C268FC"/>
    <w:rsid w:val="00C328F8"/>
    <w:rsid w:val="00C34C50"/>
    <w:rsid w:val="00C35922"/>
    <w:rsid w:val="00C40C35"/>
    <w:rsid w:val="00C4146B"/>
    <w:rsid w:val="00C42D09"/>
    <w:rsid w:val="00C47C8D"/>
    <w:rsid w:val="00C50AC1"/>
    <w:rsid w:val="00C55CC6"/>
    <w:rsid w:val="00C56C71"/>
    <w:rsid w:val="00C61F35"/>
    <w:rsid w:val="00C6421D"/>
    <w:rsid w:val="00C65F8F"/>
    <w:rsid w:val="00C7003F"/>
    <w:rsid w:val="00C74C65"/>
    <w:rsid w:val="00C77733"/>
    <w:rsid w:val="00C81C9A"/>
    <w:rsid w:val="00C845C4"/>
    <w:rsid w:val="00C87A27"/>
    <w:rsid w:val="00C9524F"/>
    <w:rsid w:val="00C9546A"/>
    <w:rsid w:val="00C95CA0"/>
    <w:rsid w:val="00CA18F2"/>
    <w:rsid w:val="00CA19F1"/>
    <w:rsid w:val="00CA4F73"/>
    <w:rsid w:val="00CB2155"/>
    <w:rsid w:val="00CB63CB"/>
    <w:rsid w:val="00CC268B"/>
    <w:rsid w:val="00CC2EB5"/>
    <w:rsid w:val="00CD2850"/>
    <w:rsid w:val="00CE473F"/>
    <w:rsid w:val="00CF33A8"/>
    <w:rsid w:val="00CF3C7C"/>
    <w:rsid w:val="00CF3D2D"/>
    <w:rsid w:val="00CF5BF8"/>
    <w:rsid w:val="00CF74B2"/>
    <w:rsid w:val="00D0442D"/>
    <w:rsid w:val="00D04704"/>
    <w:rsid w:val="00D04F9F"/>
    <w:rsid w:val="00D05593"/>
    <w:rsid w:val="00D07E23"/>
    <w:rsid w:val="00D17304"/>
    <w:rsid w:val="00D174A1"/>
    <w:rsid w:val="00D17798"/>
    <w:rsid w:val="00D20571"/>
    <w:rsid w:val="00D20605"/>
    <w:rsid w:val="00D303DE"/>
    <w:rsid w:val="00D31571"/>
    <w:rsid w:val="00D352EC"/>
    <w:rsid w:val="00D354E9"/>
    <w:rsid w:val="00D41E76"/>
    <w:rsid w:val="00D434F3"/>
    <w:rsid w:val="00D437CF"/>
    <w:rsid w:val="00D43F61"/>
    <w:rsid w:val="00D51127"/>
    <w:rsid w:val="00D56ECA"/>
    <w:rsid w:val="00D60C91"/>
    <w:rsid w:val="00D612EB"/>
    <w:rsid w:val="00D6659E"/>
    <w:rsid w:val="00D66B83"/>
    <w:rsid w:val="00D73DA9"/>
    <w:rsid w:val="00D73DEC"/>
    <w:rsid w:val="00D74074"/>
    <w:rsid w:val="00D80271"/>
    <w:rsid w:val="00D81C70"/>
    <w:rsid w:val="00D831D9"/>
    <w:rsid w:val="00D8344A"/>
    <w:rsid w:val="00D83B30"/>
    <w:rsid w:val="00D8478E"/>
    <w:rsid w:val="00D906DE"/>
    <w:rsid w:val="00D90A54"/>
    <w:rsid w:val="00D97EDA"/>
    <w:rsid w:val="00DA1C6E"/>
    <w:rsid w:val="00DA4003"/>
    <w:rsid w:val="00DB7DC6"/>
    <w:rsid w:val="00DC2BB0"/>
    <w:rsid w:val="00DC46EE"/>
    <w:rsid w:val="00DC52E5"/>
    <w:rsid w:val="00DC600B"/>
    <w:rsid w:val="00DC660F"/>
    <w:rsid w:val="00DD091F"/>
    <w:rsid w:val="00DE1ECD"/>
    <w:rsid w:val="00DE5F7C"/>
    <w:rsid w:val="00DF0098"/>
    <w:rsid w:val="00DF0252"/>
    <w:rsid w:val="00DF20C1"/>
    <w:rsid w:val="00DF20E8"/>
    <w:rsid w:val="00DF3FF8"/>
    <w:rsid w:val="00DF454D"/>
    <w:rsid w:val="00DF4CA0"/>
    <w:rsid w:val="00DF5F81"/>
    <w:rsid w:val="00DF63C6"/>
    <w:rsid w:val="00DF6F3F"/>
    <w:rsid w:val="00DF79DE"/>
    <w:rsid w:val="00E00130"/>
    <w:rsid w:val="00E13D35"/>
    <w:rsid w:val="00E201D1"/>
    <w:rsid w:val="00E21D7E"/>
    <w:rsid w:val="00E2389C"/>
    <w:rsid w:val="00E24C5D"/>
    <w:rsid w:val="00E27CA7"/>
    <w:rsid w:val="00E27EBF"/>
    <w:rsid w:val="00E30DB7"/>
    <w:rsid w:val="00E36639"/>
    <w:rsid w:val="00E36934"/>
    <w:rsid w:val="00E403FE"/>
    <w:rsid w:val="00E52B15"/>
    <w:rsid w:val="00E54C25"/>
    <w:rsid w:val="00E55B7D"/>
    <w:rsid w:val="00E55E44"/>
    <w:rsid w:val="00E601D3"/>
    <w:rsid w:val="00E6244D"/>
    <w:rsid w:val="00E77ECC"/>
    <w:rsid w:val="00E82E83"/>
    <w:rsid w:val="00E83D90"/>
    <w:rsid w:val="00E8428C"/>
    <w:rsid w:val="00E87FF1"/>
    <w:rsid w:val="00E912B9"/>
    <w:rsid w:val="00E9353E"/>
    <w:rsid w:val="00E957D7"/>
    <w:rsid w:val="00E964E0"/>
    <w:rsid w:val="00EA3B18"/>
    <w:rsid w:val="00EA521F"/>
    <w:rsid w:val="00EA5CC6"/>
    <w:rsid w:val="00EA67A1"/>
    <w:rsid w:val="00EA6F0D"/>
    <w:rsid w:val="00EA753F"/>
    <w:rsid w:val="00EB0B41"/>
    <w:rsid w:val="00EB1169"/>
    <w:rsid w:val="00EB1708"/>
    <w:rsid w:val="00EB401B"/>
    <w:rsid w:val="00EC1EBA"/>
    <w:rsid w:val="00EC5213"/>
    <w:rsid w:val="00EC7AD0"/>
    <w:rsid w:val="00EC7B1F"/>
    <w:rsid w:val="00ED1945"/>
    <w:rsid w:val="00ED2881"/>
    <w:rsid w:val="00ED7520"/>
    <w:rsid w:val="00EE00E6"/>
    <w:rsid w:val="00EE4658"/>
    <w:rsid w:val="00EF0BFF"/>
    <w:rsid w:val="00EF4096"/>
    <w:rsid w:val="00EF7C2C"/>
    <w:rsid w:val="00F02D02"/>
    <w:rsid w:val="00F04F0A"/>
    <w:rsid w:val="00F064A5"/>
    <w:rsid w:val="00F1096A"/>
    <w:rsid w:val="00F17705"/>
    <w:rsid w:val="00F23EF8"/>
    <w:rsid w:val="00F24CA1"/>
    <w:rsid w:val="00F24CBD"/>
    <w:rsid w:val="00F325B7"/>
    <w:rsid w:val="00F32EAB"/>
    <w:rsid w:val="00F362CA"/>
    <w:rsid w:val="00F455FF"/>
    <w:rsid w:val="00F50007"/>
    <w:rsid w:val="00F505B3"/>
    <w:rsid w:val="00F53BD2"/>
    <w:rsid w:val="00F546DD"/>
    <w:rsid w:val="00F61167"/>
    <w:rsid w:val="00F64F04"/>
    <w:rsid w:val="00F65F87"/>
    <w:rsid w:val="00F67153"/>
    <w:rsid w:val="00F67DE2"/>
    <w:rsid w:val="00F71986"/>
    <w:rsid w:val="00F72F58"/>
    <w:rsid w:val="00F76500"/>
    <w:rsid w:val="00F7694F"/>
    <w:rsid w:val="00F826B0"/>
    <w:rsid w:val="00F82F6C"/>
    <w:rsid w:val="00F85C17"/>
    <w:rsid w:val="00F86584"/>
    <w:rsid w:val="00F87EFC"/>
    <w:rsid w:val="00F910BB"/>
    <w:rsid w:val="00F9221C"/>
    <w:rsid w:val="00F97311"/>
    <w:rsid w:val="00FA320A"/>
    <w:rsid w:val="00FA42C9"/>
    <w:rsid w:val="00FC24DA"/>
    <w:rsid w:val="00FC4B7C"/>
    <w:rsid w:val="00FD069F"/>
    <w:rsid w:val="00FD44A8"/>
    <w:rsid w:val="00FD5499"/>
    <w:rsid w:val="00FD7DDA"/>
    <w:rsid w:val="00FE0179"/>
    <w:rsid w:val="00FE4D55"/>
    <w:rsid w:val="00FE6202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C7FFED-EF29-47E5-B02D-896BDA20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29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481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F85C17"/>
    <w:pPr>
      <w:spacing w:before="60" w:after="60"/>
      <w:ind w:firstLine="720"/>
      <w:jc w:val="both"/>
    </w:pPr>
    <w:rPr>
      <w:rFonts w:ascii="Verdana" w:hAnsi="Verdana" w:cs="Verdana"/>
      <w:sz w:val="22"/>
      <w:szCs w:val="22"/>
      <w:lang w:val="ru-RU"/>
    </w:rPr>
  </w:style>
  <w:style w:type="paragraph" w:styleId="a3">
    <w:name w:val="Balloon Text"/>
    <w:basedOn w:val="a"/>
    <w:semiHidden/>
    <w:rsid w:val="00614F8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in1">
    <w:name w:val="messagein1"/>
    <w:rsid w:val="006B5F53"/>
    <w:rPr>
      <w:rFonts w:ascii="Verdana" w:hAnsi="Verdana" w:hint="default"/>
      <w:b w:val="0"/>
      <w:bCs w:val="0"/>
      <w:color w:val="000000"/>
      <w:sz w:val="16"/>
      <w:szCs w:val="16"/>
    </w:rPr>
  </w:style>
  <w:style w:type="character" w:customStyle="1" w:styleId="10">
    <w:name w:val="Заголовок 1 Знак"/>
    <w:link w:val="1"/>
    <w:uiPriority w:val="9"/>
    <w:rsid w:val="0048128D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48128D"/>
    <w:pPr>
      <w:ind w:left="720"/>
      <w:contextualSpacing/>
    </w:pPr>
  </w:style>
  <w:style w:type="character" w:styleId="a6">
    <w:name w:val="annotation reference"/>
    <w:rsid w:val="00D352EC"/>
    <w:rPr>
      <w:sz w:val="16"/>
      <w:szCs w:val="16"/>
    </w:rPr>
  </w:style>
  <w:style w:type="paragraph" w:styleId="a7">
    <w:name w:val="annotation text"/>
    <w:basedOn w:val="a"/>
    <w:link w:val="a8"/>
    <w:rsid w:val="00D352EC"/>
    <w:rPr>
      <w:sz w:val="20"/>
      <w:szCs w:val="20"/>
      <w:lang w:eastAsia="x-none"/>
    </w:rPr>
  </w:style>
  <w:style w:type="character" w:customStyle="1" w:styleId="a8">
    <w:name w:val="Текст примечания Знак"/>
    <w:link w:val="a7"/>
    <w:rsid w:val="00D352EC"/>
    <w:rPr>
      <w:lang w:val="uk-UA"/>
    </w:rPr>
  </w:style>
  <w:style w:type="paragraph" w:styleId="a9">
    <w:name w:val="annotation subject"/>
    <w:basedOn w:val="a7"/>
    <w:next w:val="a7"/>
    <w:link w:val="aa"/>
    <w:rsid w:val="00D352EC"/>
    <w:rPr>
      <w:b/>
      <w:bCs/>
    </w:rPr>
  </w:style>
  <w:style w:type="character" w:customStyle="1" w:styleId="aa">
    <w:name w:val="Тема примечания Знак"/>
    <w:link w:val="a9"/>
    <w:rsid w:val="00D352EC"/>
    <w:rPr>
      <w:b/>
      <w:bCs/>
      <w:lang w:val="uk-UA"/>
    </w:rPr>
  </w:style>
  <w:style w:type="paragraph" w:styleId="ab">
    <w:name w:val="Revision"/>
    <w:hidden/>
    <w:uiPriority w:val="99"/>
    <w:semiHidden/>
    <w:rsid w:val="00D352EC"/>
    <w:rPr>
      <w:sz w:val="24"/>
      <w:szCs w:val="24"/>
      <w:lang w:val="uk-UA"/>
    </w:rPr>
  </w:style>
  <w:style w:type="paragraph" w:customStyle="1" w:styleId="WW-3">
    <w:name w:val="WW-Основной текст 3"/>
    <w:basedOn w:val="a"/>
    <w:link w:val="WW-30"/>
    <w:rsid w:val="00EA6F0D"/>
    <w:pPr>
      <w:suppressAutoHyphens/>
      <w:jc w:val="both"/>
    </w:pPr>
    <w:rPr>
      <w:spacing w:val="-2"/>
      <w:sz w:val="18"/>
      <w:szCs w:val="20"/>
      <w:lang/>
    </w:rPr>
  </w:style>
  <w:style w:type="character" w:customStyle="1" w:styleId="WW-30">
    <w:name w:val="WW-Основной текст 3 Знак"/>
    <w:link w:val="WW-3"/>
    <w:rsid w:val="00EA6F0D"/>
    <w:rPr>
      <w:spacing w:val="-2"/>
      <w:sz w:val="18"/>
      <w:lang w:val="uk-UA"/>
    </w:rPr>
  </w:style>
  <w:style w:type="paragraph" w:styleId="ac">
    <w:name w:val="No Spacing"/>
    <w:uiPriority w:val="1"/>
    <w:qFormat/>
    <w:rsid w:val="00DC600B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9299-BFA3-4D6C-8B01-D2053E1C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6FA29E41.dotm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Обов’язкові данні:</vt:lpstr>
    </vt:vector>
  </TitlesOfParts>
  <Company>IVK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Обов’язкові данні:</dc:title>
  <dc:subject/>
  <dc:creator>Admin</dc:creator>
  <cp:keywords/>
  <cp:lastModifiedBy>-</cp:lastModifiedBy>
  <cp:revision>2</cp:revision>
  <cp:lastPrinted>2018-09-24T08:44:00Z</cp:lastPrinted>
  <dcterms:created xsi:type="dcterms:W3CDTF">2020-04-24T06:26:00Z</dcterms:created>
  <dcterms:modified xsi:type="dcterms:W3CDTF">2020-04-24T06:26:00Z</dcterms:modified>
</cp:coreProperties>
</file>